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A7BC" w14:textId="30786579" w:rsidR="000E5E46" w:rsidRPr="000E5E46" w:rsidRDefault="000E5E46" w:rsidP="000E5E46">
      <w:pPr>
        <w:shd w:val="clear" w:color="auto" w:fill="auto"/>
        <w:spacing w:before="0" w:line="240" w:lineRule="auto"/>
        <w:jc w:val="center"/>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u w:val="single"/>
          <w:lang w:val="en-CA" w:eastAsia="en-US"/>
        </w:rPr>
        <w:t>COVID-19 NBTF BUILDING PLAN</w:t>
      </w:r>
      <w:r w:rsidR="00D706A9">
        <w:rPr>
          <w:rFonts w:ascii="Helvetica Neue" w:eastAsia="Times New Roman" w:hAnsi="Helvetica Neue" w:cs="Times New Roman"/>
          <w:b/>
          <w:bCs/>
          <w:u w:val="single"/>
          <w:lang w:val="en-CA" w:eastAsia="en-US"/>
        </w:rPr>
        <w:t xml:space="preserve"> </w:t>
      </w:r>
      <w:r w:rsidR="00575845">
        <w:rPr>
          <w:rFonts w:ascii="Helvetica Neue" w:eastAsia="Times New Roman" w:hAnsi="Helvetica Neue" w:cs="Times New Roman"/>
          <w:b/>
          <w:bCs/>
          <w:u w:val="single"/>
          <w:lang w:val="en-CA" w:eastAsia="en-US"/>
        </w:rPr>
        <w:t>– YELLOW PHASE</w:t>
      </w:r>
    </w:p>
    <w:p w14:paraId="760BD639" w14:textId="6A7F9A60" w:rsidR="000E5E46" w:rsidRPr="000E5E46" w:rsidRDefault="000E5E46" w:rsidP="000E5E46">
      <w:pPr>
        <w:shd w:val="clear" w:color="auto" w:fill="auto"/>
        <w:spacing w:before="0" w:line="240" w:lineRule="auto"/>
        <w:jc w:val="center"/>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u w:val="single"/>
          <w:lang w:val="en-CA" w:eastAsia="en-US"/>
        </w:rPr>
        <w:t xml:space="preserve">Updated : </w:t>
      </w:r>
      <w:r w:rsidR="00D706A9">
        <w:rPr>
          <w:rFonts w:ascii="Helvetica Neue" w:eastAsia="Times New Roman" w:hAnsi="Helvetica Neue" w:cs="Times New Roman"/>
          <w:b/>
          <w:bCs/>
          <w:u w:val="single"/>
          <w:lang w:val="en-CA" w:eastAsia="en-US"/>
        </w:rPr>
        <w:t>March</w:t>
      </w:r>
      <w:r w:rsidR="00D706A9" w:rsidRPr="000E5E46">
        <w:rPr>
          <w:rFonts w:ascii="Helvetica Neue" w:eastAsia="Times New Roman" w:hAnsi="Helvetica Neue" w:cs="Times New Roman"/>
          <w:b/>
          <w:bCs/>
          <w:u w:val="single"/>
          <w:lang w:val="en-CA" w:eastAsia="en-US"/>
        </w:rPr>
        <w:t xml:space="preserve"> </w:t>
      </w:r>
      <w:r w:rsidR="00D706A9">
        <w:rPr>
          <w:rFonts w:ascii="Helvetica Neue" w:eastAsia="Times New Roman" w:hAnsi="Helvetica Neue" w:cs="Times New Roman"/>
          <w:b/>
          <w:bCs/>
          <w:u w:val="single"/>
          <w:lang w:val="en-CA" w:eastAsia="en-US"/>
        </w:rPr>
        <w:t>8</w:t>
      </w:r>
      <w:r w:rsidRPr="000E5E46">
        <w:rPr>
          <w:rFonts w:ascii="Helvetica Neue" w:eastAsia="Times New Roman" w:hAnsi="Helvetica Neue" w:cs="Times New Roman"/>
          <w:b/>
          <w:bCs/>
          <w:u w:val="single"/>
          <w:lang w:val="en-CA" w:eastAsia="en-US"/>
        </w:rPr>
        <w:t>, 202</w:t>
      </w:r>
      <w:r w:rsidR="00D706A9">
        <w:rPr>
          <w:rFonts w:ascii="Helvetica Neue" w:eastAsia="Times New Roman" w:hAnsi="Helvetica Neue" w:cs="Times New Roman"/>
          <w:b/>
          <w:bCs/>
          <w:u w:val="single"/>
          <w:lang w:val="en-CA" w:eastAsia="en-US"/>
        </w:rPr>
        <w:t>1</w:t>
      </w:r>
    </w:p>
    <w:p w14:paraId="3F263D85"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1CAAD100" w14:textId="77777777" w:rsidR="004E6BC5" w:rsidRDefault="000E5E46" w:rsidP="00881D85">
      <w:pPr>
        <w:spacing w:before="0" w:line="240" w:lineRule="auto"/>
        <w:jc w:val="left"/>
        <w:rPr>
          <w:rFonts w:ascii="Helvetica Neue" w:eastAsia="Times New Roman" w:hAnsi="Helvetica Neue" w:cs="Times New Roman"/>
          <w:lang w:val="en-CA" w:eastAsia="en-US"/>
        </w:rPr>
      </w:pPr>
      <w:r w:rsidRPr="000E5E46">
        <w:rPr>
          <w:rFonts w:ascii="Helvetica Neue" w:eastAsia="Times New Roman" w:hAnsi="Helvetica Neue" w:cs="Times New Roman"/>
          <w:lang w:val="en-CA" w:eastAsia="en-US"/>
        </w:rPr>
        <w:t xml:space="preserve">New </w:t>
      </w:r>
      <w:proofErr w:type="spellStart"/>
      <w:r w:rsidRPr="000E5E46">
        <w:rPr>
          <w:rFonts w:ascii="Helvetica Neue" w:eastAsia="Times New Roman" w:hAnsi="Helvetica Neue" w:cs="Times New Roman"/>
          <w:lang w:val="en-CA" w:eastAsia="en-US"/>
        </w:rPr>
        <w:t>Brunswickers</w:t>
      </w:r>
      <w:proofErr w:type="spellEnd"/>
      <w:r w:rsidRPr="000E5E46">
        <w:rPr>
          <w:rFonts w:ascii="Helvetica Neue" w:eastAsia="Times New Roman" w:hAnsi="Helvetica Neue" w:cs="Times New Roman"/>
          <w:lang w:val="en-CA" w:eastAsia="en-US"/>
        </w:rPr>
        <w:t xml:space="preserve"> </w:t>
      </w:r>
      <w:r w:rsidR="009A357B">
        <w:rPr>
          <w:rFonts w:ascii="Helvetica Neue" w:eastAsia="Times New Roman" w:hAnsi="Helvetica Neue" w:cs="Times New Roman"/>
          <w:lang w:val="en-CA" w:eastAsia="en-US"/>
        </w:rPr>
        <w:t xml:space="preserve">continue </w:t>
      </w:r>
      <w:r w:rsidR="009A357B" w:rsidRPr="00C14430">
        <w:rPr>
          <w:rFonts w:ascii="Helvetica Neue" w:eastAsia="Times New Roman" w:hAnsi="Helvetica Neue" w:cs="Times New Roman"/>
          <w:lang w:val="en-CA" w:eastAsia="en-US"/>
        </w:rPr>
        <w:t xml:space="preserve">to </w:t>
      </w:r>
      <w:r w:rsidRPr="00C14430">
        <w:rPr>
          <w:rFonts w:ascii="Helvetica Neue" w:eastAsia="Times New Roman" w:hAnsi="Helvetica Neue" w:cs="Times New Roman"/>
          <w:lang w:val="en-CA" w:eastAsia="en-US"/>
        </w:rPr>
        <w:t>demonstrate</w:t>
      </w:r>
      <w:r w:rsidRPr="000E5E46">
        <w:rPr>
          <w:rFonts w:ascii="Helvetica Neue" w:eastAsia="Times New Roman" w:hAnsi="Helvetica Neue" w:cs="Times New Roman"/>
          <w:lang w:val="en-CA" w:eastAsia="en-US"/>
        </w:rPr>
        <w:t xml:space="preserve"> a strong sense of community by following the physical distancing and self-isolation directives from the Province and the Chief Medical Officer of Health, which allowed us to flatten the curve. </w:t>
      </w:r>
    </w:p>
    <w:p w14:paraId="5CDD821C" w14:textId="1116D0D6" w:rsidR="00881D85" w:rsidRPr="00881D85" w:rsidRDefault="000E5E46" w:rsidP="00881D85">
      <w:pPr>
        <w:spacing w:before="0" w:line="240" w:lineRule="auto"/>
        <w:jc w:val="left"/>
        <w:rPr>
          <w:color w:val="222222"/>
          <w:lang w:val="en-CA" w:eastAsia="en-US"/>
        </w:rPr>
      </w:pPr>
      <w:r w:rsidRPr="000E5E46">
        <w:rPr>
          <w:rFonts w:ascii="Helvetica Neue" w:eastAsia="Times New Roman" w:hAnsi="Helvetica Neue" w:cs="Times New Roman"/>
          <w:lang w:val="en-CA" w:eastAsia="en-US"/>
        </w:rPr>
        <w:t>See attached New Brunswick COVID-19 Detailed Public Health Alert Level</w:t>
      </w:r>
      <w:r>
        <w:rPr>
          <w:rFonts w:ascii="Times New Roman" w:eastAsia="Times New Roman" w:hAnsi="Times New Roman" w:cs="Times New Roman"/>
          <w:color w:val="auto"/>
          <w:lang w:val="en-CA" w:eastAsia="en-US"/>
        </w:rPr>
        <w:t xml:space="preserve"> </w:t>
      </w:r>
      <w:r w:rsidRPr="000E5E46">
        <w:rPr>
          <w:rFonts w:ascii="Helvetica Neue" w:eastAsia="Times New Roman" w:hAnsi="Helvetica Neue" w:cs="Times New Roman"/>
          <w:lang w:val="en-CA" w:eastAsia="en-US"/>
        </w:rPr>
        <w:t xml:space="preserve">document : </w:t>
      </w:r>
      <w:hyperlink r:id="rId7" w:history="1">
        <w:r w:rsidR="00881D85" w:rsidRPr="002B69A2">
          <w:rPr>
            <w:rStyle w:val="Hyperlink"/>
            <w:highlight w:val="yellow"/>
            <w:lang w:val="en-CA"/>
          </w:rPr>
          <w:t xml:space="preserve"> </w:t>
        </w:r>
        <w:r w:rsidR="00CB5642" w:rsidRPr="00CB5642">
          <w:rPr>
            <w:rStyle w:val="Hyperlink"/>
            <w:lang w:val="en-CA"/>
          </w:rPr>
          <w:t>https://www2.gnb.ca/content/gnb/en/corporate/promo/covid-19/recovery.html</w:t>
        </w:r>
      </w:hyperlink>
    </w:p>
    <w:p w14:paraId="1358040A"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329FAE4E" w14:textId="77777777" w:rsidR="00C14430" w:rsidRDefault="000E5E46" w:rsidP="00C14430">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I would encourage you to familiarize yourself with these revised operational requirements that have been put in place in the NBTF building.</w:t>
      </w:r>
    </w:p>
    <w:p w14:paraId="32EEA26E" w14:textId="77777777" w:rsidR="000E5E46" w:rsidRPr="000E5E46" w:rsidRDefault="000E5E46" w:rsidP="00C14430">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Times New Roman" w:eastAsia="Times New Roman" w:hAnsi="Times New Roman" w:cs="Times New Roman"/>
          <w:color w:val="auto"/>
          <w:lang w:val="en-CA" w:eastAsia="en-US"/>
        </w:rPr>
        <w:br/>
      </w:r>
    </w:p>
    <w:p w14:paraId="07DA235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Public Access to the Building</w:t>
      </w:r>
    </w:p>
    <w:p w14:paraId="568B729D" w14:textId="562B40C8" w:rsidR="000E5E46" w:rsidRPr="000E5E46" w:rsidRDefault="00575845" w:rsidP="000E5E46">
      <w:pPr>
        <w:shd w:val="clear" w:color="auto" w:fill="auto"/>
        <w:spacing w:before="0" w:line="240" w:lineRule="auto"/>
        <w:jc w:val="left"/>
        <w:rPr>
          <w:rFonts w:ascii="Times New Roman" w:eastAsia="Times New Roman" w:hAnsi="Times New Roman" w:cs="Times New Roman"/>
          <w:color w:val="auto"/>
          <w:lang w:val="en-CA" w:eastAsia="en-US"/>
        </w:rPr>
      </w:pPr>
      <w:r>
        <w:rPr>
          <w:rFonts w:ascii="Helvetica Neue" w:eastAsia="Times New Roman" w:hAnsi="Helvetica Neue" w:cs="Times New Roman"/>
          <w:lang w:val="en-CA" w:eastAsia="en-US"/>
        </w:rPr>
        <w:t>T</w:t>
      </w:r>
      <w:r w:rsidR="000E5E46" w:rsidRPr="000E5E46">
        <w:rPr>
          <w:rFonts w:ascii="Helvetica Neue" w:eastAsia="Times New Roman" w:hAnsi="Helvetica Neue" w:cs="Times New Roman"/>
          <w:lang w:val="en-CA" w:eastAsia="en-US"/>
        </w:rPr>
        <w:t>he</w:t>
      </w:r>
      <w:r w:rsidR="000E5E46" w:rsidRPr="000E5E46">
        <w:rPr>
          <w:rFonts w:ascii="Helvetica Neue" w:eastAsia="Times New Roman" w:hAnsi="Helvetica Neue" w:cs="Times New Roman"/>
          <w:b/>
          <w:bCs/>
          <w:i/>
          <w:iCs/>
          <w:lang w:val="en-CA" w:eastAsia="en-US"/>
        </w:rPr>
        <w:t xml:space="preserve"> first floor</w:t>
      </w:r>
      <w:r w:rsidR="000E5E46" w:rsidRPr="000E5E46">
        <w:rPr>
          <w:rFonts w:ascii="Helvetica Neue" w:eastAsia="Times New Roman" w:hAnsi="Helvetica Neue" w:cs="Times New Roman"/>
          <w:lang w:val="en-CA" w:eastAsia="en-US"/>
        </w:rPr>
        <w:t xml:space="preserve"> of the building </w:t>
      </w:r>
      <w:r>
        <w:rPr>
          <w:rFonts w:ascii="Helvetica Neue" w:eastAsia="Times New Roman" w:hAnsi="Helvetica Neue" w:cs="Times New Roman"/>
          <w:lang w:val="en-CA" w:eastAsia="en-US"/>
        </w:rPr>
        <w:t>is open to</w:t>
      </w:r>
      <w:r w:rsidR="000E5E46" w:rsidRPr="000E5E46">
        <w:rPr>
          <w:rFonts w:ascii="Helvetica Neue" w:eastAsia="Times New Roman" w:hAnsi="Helvetica Neue" w:cs="Times New Roman"/>
          <w:lang w:val="en-CA" w:eastAsia="en-US"/>
        </w:rPr>
        <w:t xml:space="preserve"> the public. </w:t>
      </w:r>
    </w:p>
    <w:p w14:paraId="3EB8C3FB"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514350F2" w14:textId="77777777" w:rsidR="000E5E46" w:rsidRPr="000E5E46" w:rsidRDefault="000E5E46" w:rsidP="000E5E46">
      <w:pPr>
        <w:shd w:val="clear" w:color="auto" w:fill="auto"/>
        <w:spacing w:before="0" w:line="240" w:lineRule="auto"/>
        <w:ind w:left="720"/>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NBTA Credit Union</w:t>
      </w:r>
    </w:p>
    <w:p w14:paraId="1E8528CF" w14:textId="77777777" w:rsidR="000E5E46" w:rsidRPr="000E5E46" w:rsidRDefault="00BB120E" w:rsidP="000E5E46">
      <w:pPr>
        <w:shd w:val="clear" w:color="auto" w:fill="auto"/>
        <w:spacing w:before="0" w:line="240" w:lineRule="auto"/>
        <w:ind w:left="720"/>
        <w:jc w:val="left"/>
        <w:rPr>
          <w:rFonts w:ascii="Times New Roman" w:eastAsia="Times New Roman" w:hAnsi="Times New Roman" w:cs="Times New Roman"/>
          <w:color w:val="auto"/>
          <w:lang w:val="en-CA" w:eastAsia="en-US"/>
        </w:rPr>
      </w:pPr>
      <w:r>
        <w:rPr>
          <w:rFonts w:ascii="Helvetica Neue" w:eastAsia="Times New Roman" w:hAnsi="Helvetica Neue" w:cs="Times New Roman"/>
          <w:lang w:val="en-CA" w:eastAsia="en-US"/>
        </w:rPr>
        <w:t>Has</w:t>
      </w:r>
      <w:r w:rsidRPr="000E5E46">
        <w:rPr>
          <w:rFonts w:ascii="Helvetica Neue" w:eastAsia="Times New Roman" w:hAnsi="Helvetica Neue" w:cs="Times New Roman"/>
          <w:lang w:val="en-CA" w:eastAsia="en-US"/>
        </w:rPr>
        <w:t xml:space="preserve"> </w:t>
      </w:r>
      <w:r w:rsidR="000E5E46" w:rsidRPr="000E5E46">
        <w:rPr>
          <w:rFonts w:ascii="Helvetica Neue" w:eastAsia="Times New Roman" w:hAnsi="Helvetica Neue" w:cs="Times New Roman"/>
          <w:lang w:val="en-CA" w:eastAsia="en-US"/>
        </w:rPr>
        <w:t>resume</w:t>
      </w:r>
      <w:r>
        <w:rPr>
          <w:rFonts w:ascii="Helvetica Neue" w:eastAsia="Times New Roman" w:hAnsi="Helvetica Neue" w:cs="Times New Roman"/>
          <w:lang w:val="en-CA" w:eastAsia="en-US"/>
        </w:rPr>
        <w:t>d</w:t>
      </w:r>
      <w:r w:rsidR="000E5E46" w:rsidRPr="000E5E46">
        <w:rPr>
          <w:rFonts w:ascii="Helvetica Neue" w:eastAsia="Times New Roman" w:hAnsi="Helvetica Neue" w:cs="Times New Roman"/>
          <w:lang w:val="en-CA" w:eastAsia="en-US"/>
        </w:rPr>
        <w:t xml:space="preserve"> regular operations and business hours.  </w:t>
      </w:r>
    </w:p>
    <w:p w14:paraId="757B5F51"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1904A9A1" w14:textId="77777777" w:rsidR="000E5E46" w:rsidRPr="000E5E46" w:rsidRDefault="000E5E46" w:rsidP="000E5E46">
      <w:pPr>
        <w:shd w:val="clear" w:color="auto" w:fill="auto"/>
        <w:spacing w:before="0" w:line="240" w:lineRule="auto"/>
        <w:ind w:left="720"/>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Dave Gorman Financial Services</w:t>
      </w:r>
    </w:p>
    <w:p w14:paraId="62EC3B0F" w14:textId="77777777" w:rsidR="000E5E46" w:rsidRPr="000E5E46" w:rsidRDefault="00BB120E" w:rsidP="000E5E46">
      <w:pPr>
        <w:shd w:val="clear" w:color="auto" w:fill="auto"/>
        <w:spacing w:before="0" w:line="240" w:lineRule="auto"/>
        <w:ind w:left="720"/>
        <w:jc w:val="left"/>
        <w:rPr>
          <w:rFonts w:ascii="Times New Roman" w:eastAsia="Times New Roman" w:hAnsi="Times New Roman" w:cs="Times New Roman"/>
          <w:color w:val="auto"/>
          <w:lang w:val="en-CA" w:eastAsia="en-US"/>
        </w:rPr>
      </w:pPr>
      <w:r>
        <w:rPr>
          <w:rFonts w:ascii="Helvetica Neue" w:eastAsia="Times New Roman" w:hAnsi="Helvetica Neue" w:cs="Times New Roman"/>
          <w:lang w:val="en-CA" w:eastAsia="en-US"/>
        </w:rPr>
        <w:t>Has</w:t>
      </w:r>
      <w:r w:rsidRPr="000E5E46">
        <w:rPr>
          <w:rFonts w:ascii="Helvetica Neue" w:eastAsia="Times New Roman" w:hAnsi="Helvetica Neue" w:cs="Times New Roman"/>
          <w:lang w:val="en-CA" w:eastAsia="en-US"/>
        </w:rPr>
        <w:t xml:space="preserve"> </w:t>
      </w:r>
      <w:r w:rsidR="000E5E46" w:rsidRPr="000E5E46">
        <w:rPr>
          <w:rFonts w:ascii="Helvetica Neue" w:eastAsia="Times New Roman" w:hAnsi="Helvetica Neue" w:cs="Times New Roman"/>
          <w:lang w:val="en-CA" w:eastAsia="en-US"/>
        </w:rPr>
        <w:t>resume</w:t>
      </w:r>
      <w:r>
        <w:rPr>
          <w:rFonts w:ascii="Helvetica Neue" w:eastAsia="Times New Roman" w:hAnsi="Helvetica Neue" w:cs="Times New Roman"/>
          <w:lang w:val="en-CA" w:eastAsia="en-US"/>
        </w:rPr>
        <w:t>d</w:t>
      </w:r>
      <w:r w:rsidR="000E5E46" w:rsidRPr="000E5E46">
        <w:rPr>
          <w:rFonts w:ascii="Helvetica Neue" w:eastAsia="Times New Roman" w:hAnsi="Helvetica Neue" w:cs="Times New Roman"/>
          <w:lang w:val="en-CA" w:eastAsia="en-US"/>
        </w:rPr>
        <w:t xml:space="preserve"> regular operations and business hours. </w:t>
      </w:r>
    </w:p>
    <w:p w14:paraId="1BA2A9C9"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4A5836BF" w14:textId="77777777" w:rsidR="000E5E46" w:rsidRPr="000E5E46" w:rsidRDefault="000E5E46" w:rsidP="000E5E46">
      <w:pPr>
        <w:shd w:val="clear" w:color="auto" w:fill="auto"/>
        <w:spacing w:before="0" w:line="240" w:lineRule="auto"/>
        <w:ind w:firstLine="720"/>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Johnson Insurance</w:t>
      </w:r>
    </w:p>
    <w:p w14:paraId="3539161A" w14:textId="77777777" w:rsidR="000E5E46" w:rsidRPr="000E5E46" w:rsidRDefault="00BB120E" w:rsidP="000E5E46">
      <w:pPr>
        <w:shd w:val="clear" w:color="auto" w:fill="auto"/>
        <w:spacing w:before="0" w:line="240" w:lineRule="auto"/>
        <w:ind w:left="720"/>
        <w:jc w:val="left"/>
        <w:rPr>
          <w:rFonts w:ascii="Times New Roman" w:eastAsia="Times New Roman" w:hAnsi="Times New Roman" w:cs="Times New Roman"/>
          <w:color w:val="auto"/>
          <w:lang w:val="en-CA" w:eastAsia="en-US"/>
        </w:rPr>
      </w:pPr>
      <w:r>
        <w:rPr>
          <w:rFonts w:ascii="Helvetica Neue" w:eastAsia="Times New Roman" w:hAnsi="Helvetica Neue" w:cs="Times New Roman"/>
          <w:lang w:val="en-CA" w:eastAsia="en-US"/>
        </w:rPr>
        <w:t>Has</w:t>
      </w:r>
      <w:r w:rsidR="009A357B">
        <w:rPr>
          <w:rFonts w:ascii="Helvetica Neue" w:eastAsia="Times New Roman" w:hAnsi="Helvetica Neue" w:cs="Times New Roman"/>
          <w:lang w:val="en-CA" w:eastAsia="en-US"/>
        </w:rPr>
        <w:t xml:space="preserve"> resume</w:t>
      </w:r>
      <w:r>
        <w:rPr>
          <w:rFonts w:ascii="Helvetica Neue" w:eastAsia="Times New Roman" w:hAnsi="Helvetica Neue" w:cs="Times New Roman"/>
          <w:lang w:val="en-CA" w:eastAsia="en-US"/>
        </w:rPr>
        <w:t>d</w:t>
      </w:r>
      <w:r w:rsidR="009A357B">
        <w:rPr>
          <w:rFonts w:ascii="Helvetica Neue" w:eastAsia="Times New Roman" w:hAnsi="Helvetica Neue" w:cs="Times New Roman"/>
          <w:lang w:val="en-CA" w:eastAsia="en-US"/>
        </w:rPr>
        <w:t xml:space="preserve"> regular business hours </w:t>
      </w:r>
      <w:r>
        <w:rPr>
          <w:rFonts w:ascii="Helvetica Neue" w:eastAsia="Times New Roman" w:hAnsi="Helvetica Neue" w:cs="Times New Roman"/>
          <w:lang w:val="en-CA" w:eastAsia="en-US"/>
        </w:rPr>
        <w:t>with limited services available on site.</w:t>
      </w:r>
      <w:r w:rsidR="009A357B">
        <w:rPr>
          <w:rFonts w:ascii="Helvetica Neue" w:eastAsia="Times New Roman" w:hAnsi="Helvetica Neue" w:cs="Times New Roman"/>
          <w:lang w:val="en-CA" w:eastAsia="en-US"/>
        </w:rPr>
        <w:t xml:space="preserve"> </w:t>
      </w:r>
    </w:p>
    <w:p w14:paraId="6A11BFA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45F3670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Signage</w:t>
      </w:r>
    </w:p>
    <w:p w14:paraId="25C54CB2" w14:textId="776BF033"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There </w:t>
      </w:r>
      <w:r w:rsidR="00D86844">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a large number of bilingual signs posted throughout the building to remind staff and visitors about physical distancing</w:t>
      </w:r>
      <w:r w:rsidR="00BB120E">
        <w:rPr>
          <w:rFonts w:ascii="Helvetica Neue" w:eastAsia="Times New Roman" w:hAnsi="Helvetica Neue" w:cs="Times New Roman"/>
          <w:lang w:val="en-CA" w:eastAsia="en-US"/>
        </w:rPr>
        <w:t xml:space="preserve"> and mask protocols along with</w:t>
      </w:r>
      <w:r w:rsidRPr="000E5E46">
        <w:rPr>
          <w:rFonts w:ascii="Helvetica Neue" w:eastAsia="Times New Roman" w:hAnsi="Helvetica Neue" w:cs="Times New Roman"/>
          <w:lang w:val="en-CA" w:eastAsia="en-US"/>
        </w:rPr>
        <w:t xml:space="preserve"> the operational requirements to be observed.</w:t>
      </w:r>
    </w:p>
    <w:p w14:paraId="1D1BFC84"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55B3221A"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Entering and Exiting the Building</w:t>
      </w:r>
    </w:p>
    <w:p w14:paraId="54302A98"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Signage </w:t>
      </w:r>
      <w:r w:rsidR="00BB120E">
        <w:rPr>
          <w:rFonts w:ascii="Helvetica Neue" w:eastAsia="Times New Roman" w:hAnsi="Helvetica Neue" w:cs="Times New Roman"/>
          <w:lang w:val="en-CA" w:eastAsia="en-US"/>
        </w:rPr>
        <w:t>has</w:t>
      </w:r>
      <w:r w:rsidR="00BB120E" w:rsidRPr="000E5E46">
        <w:rPr>
          <w:rFonts w:ascii="Helvetica Neue" w:eastAsia="Times New Roman" w:hAnsi="Helvetica Neue" w:cs="Times New Roman"/>
          <w:lang w:val="en-CA" w:eastAsia="en-US"/>
        </w:rPr>
        <w:t xml:space="preserve"> </w:t>
      </w:r>
      <w:r w:rsidRPr="000E5E46">
        <w:rPr>
          <w:rFonts w:ascii="Helvetica Neue" w:eastAsia="Times New Roman" w:hAnsi="Helvetica Neue" w:cs="Times New Roman"/>
          <w:lang w:val="en-CA" w:eastAsia="en-US"/>
        </w:rPr>
        <w:t>be</w:t>
      </w:r>
      <w:r w:rsidR="00BB120E">
        <w:rPr>
          <w:rFonts w:ascii="Helvetica Neue" w:eastAsia="Times New Roman" w:hAnsi="Helvetica Neue" w:cs="Times New Roman"/>
          <w:lang w:val="en-CA" w:eastAsia="en-US"/>
        </w:rPr>
        <w:t>en</w:t>
      </w:r>
      <w:r w:rsidRPr="000E5E46">
        <w:rPr>
          <w:rFonts w:ascii="Helvetica Neue" w:eastAsia="Times New Roman" w:hAnsi="Helvetica Neue" w:cs="Times New Roman"/>
          <w:lang w:val="en-CA" w:eastAsia="en-US"/>
        </w:rPr>
        <w:t xml:space="preserve"> placed at all entrances indicating that the </w:t>
      </w:r>
      <w:r w:rsidRPr="000E5E46">
        <w:rPr>
          <w:rFonts w:ascii="Helvetica Neue" w:eastAsia="Times New Roman" w:hAnsi="Helvetica Neue" w:cs="Times New Roman"/>
          <w:b/>
          <w:bCs/>
          <w:lang w:val="en-CA" w:eastAsia="en-US"/>
        </w:rPr>
        <w:t>second floor</w:t>
      </w:r>
      <w:r w:rsidRPr="000E5E46">
        <w:rPr>
          <w:rFonts w:ascii="Helvetica Neue" w:eastAsia="Times New Roman" w:hAnsi="Helvetica Neue" w:cs="Times New Roman"/>
          <w:lang w:val="en-CA" w:eastAsia="en-US"/>
        </w:rPr>
        <w:t xml:space="preserve"> is accessible to the public by appointment only. </w:t>
      </w:r>
      <w:r w:rsidRPr="000E5E46">
        <w:rPr>
          <w:rFonts w:ascii="Helvetica Neue" w:eastAsia="Times New Roman" w:hAnsi="Helvetica Neue" w:cs="Times New Roman"/>
          <w:u w:val="single"/>
          <w:lang w:val="en-CA" w:eastAsia="en-US"/>
        </w:rPr>
        <w:t>The receptionist will have to be informed of scheduled appointments in order to direct visitors when they arrive</w:t>
      </w:r>
      <w:r w:rsidRPr="000E5E46">
        <w:rPr>
          <w:rFonts w:ascii="Helvetica Neue" w:eastAsia="Times New Roman" w:hAnsi="Helvetica Neue" w:cs="Times New Roman"/>
          <w:lang w:val="en-CA" w:eastAsia="en-US"/>
        </w:rPr>
        <w:t>.  Access will not be granted to those whose name is not on the visitors’ list.</w:t>
      </w:r>
    </w:p>
    <w:p w14:paraId="56DED951"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3E43D8EF" w14:textId="0FA4707C"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In the event that members arrive without an appointment, the receptionist will make a courtesy call to the staff member requested to check their availability. If the call is not answered, the receptionist will assume you </w:t>
      </w:r>
      <w:r w:rsidR="00B66B11">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unavailable.   It is important to inform the NBTF receptionist when absent from the building.</w:t>
      </w:r>
    </w:p>
    <w:p w14:paraId="4BE620DD"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5687A888"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lastRenderedPageBreak/>
        <w:t xml:space="preserve">A list of COVID-19 symptoms </w:t>
      </w:r>
      <w:r w:rsidR="0045263D">
        <w:rPr>
          <w:rFonts w:ascii="Helvetica Neue" w:eastAsia="Times New Roman" w:hAnsi="Helvetica Neue" w:cs="Times New Roman"/>
          <w:lang w:val="en-CA" w:eastAsia="en-US"/>
        </w:rPr>
        <w:t>is</w:t>
      </w:r>
      <w:r w:rsidR="0045263D" w:rsidRPr="000E5E46">
        <w:rPr>
          <w:rFonts w:ascii="Helvetica Neue" w:eastAsia="Times New Roman" w:hAnsi="Helvetica Neue" w:cs="Times New Roman"/>
          <w:lang w:val="en-CA" w:eastAsia="en-US"/>
        </w:rPr>
        <w:t xml:space="preserve"> </w:t>
      </w:r>
      <w:r w:rsidRPr="000E5E46">
        <w:rPr>
          <w:rFonts w:ascii="Helvetica Neue" w:eastAsia="Times New Roman" w:hAnsi="Helvetica Neue" w:cs="Times New Roman"/>
          <w:lang w:val="en-CA" w:eastAsia="en-US"/>
        </w:rPr>
        <w:t>posted and should anyone exhibit any of the symptoms, they are not to enter the building. If a building staff member exhibits more than one symptom, they are to return home and contact their supervisor. </w:t>
      </w:r>
    </w:p>
    <w:p w14:paraId="2D5958FA"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57B7340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All staff and public must use the main entrance to access the building at all times. Fobs must be used in order to gain access to the second floor.</w:t>
      </w:r>
    </w:p>
    <w:p w14:paraId="2A54D0A2"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12D49EA3"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When exiting the building, staff and public can use the main entrance or one of the two side entrances (facing Montgomery Street School or Regent Street).</w:t>
      </w:r>
    </w:p>
    <w:p w14:paraId="01D68725"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1E0B4533"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i/>
          <w:iCs/>
          <w:lang w:val="en-CA" w:eastAsia="en-US"/>
        </w:rPr>
        <w:t>*** If we ever find ourselves in an emergency situation where we have to evacuate the building, please follow the regular evacuation plan.</w:t>
      </w:r>
    </w:p>
    <w:p w14:paraId="316A7632" w14:textId="77777777" w:rsidR="000E5E46" w:rsidRPr="000E5E46" w:rsidRDefault="000E5E46" w:rsidP="000E5E46">
      <w:pPr>
        <w:shd w:val="clear" w:color="auto" w:fill="auto"/>
        <w:spacing w:before="0" w:after="240" w:line="240" w:lineRule="auto"/>
        <w:jc w:val="left"/>
        <w:rPr>
          <w:rFonts w:ascii="Times New Roman" w:eastAsia="Times New Roman" w:hAnsi="Times New Roman" w:cs="Times New Roman"/>
          <w:color w:val="auto"/>
          <w:lang w:val="en-CA" w:eastAsia="en-US"/>
        </w:rPr>
      </w:pPr>
    </w:p>
    <w:p w14:paraId="5C451D46"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Sign-in Book</w:t>
      </w:r>
    </w:p>
    <w:p w14:paraId="628100B6"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Anyone visiting the NBTF building or its tenants </w:t>
      </w:r>
      <w:r w:rsidR="0045263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required to register (full name and phone number) at the reception area. This is done in order to facilitate contact tracing should it be necessary.</w:t>
      </w:r>
    </w:p>
    <w:p w14:paraId="0A0530B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042BAEB6"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Community Masks (Public)</w:t>
      </w:r>
    </w:p>
    <w:p w14:paraId="1ADA2CC0"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Anyone visiting the NBTF or its tenants </w:t>
      </w:r>
      <w:r w:rsidR="0045263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required to wear a community mask when entering and for the duration of their visit.</w:t>
      </w:r>
    </w:p>
    <w:p w14:paraId="3EF370C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1C3B6B60"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Community Masks (Staff)</w:t>
      </w:r>
    </w:p>
    <w:p w14:paraId="2E9301DD" w14:textId="546119B0"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Building staff </w:t>
      </w:r>
      <w:r w:rsidR="0045263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required to wear a community mask </w:t>
      </w:r>
      <w:r w:rsidR="004A313D">
        <w:rPr>
          <w:rFonts w:ascii="Helvetica Neue" w:eastAsia="Times New Roman" w:hAnsi="Helvetica Neue" w:cs="Times New Roman"/>
          <w:lang w:val="en-CA" w:eastAsia="en-US"/>
        </w:rPr>
        <w:t>at all times except when alone in your office</w:t>
      </w:r>
      <w:r w:rsidRPr="000E5E46">
        <w:rPr>
          <w:rFonts w:ascii="Helvetica Neue" w:eastAsia="Times New Roman" w:hAnsi="Helvetica Neue" w:cs="Times New Roman"/>
          <w:lang w:val="en-CA" w:eastAsia="en-US"/>
        </w:rPr>
        <w:t>.</w:t>
      </w:r>
    </w:p>
    <w:p w14:paraId="58BB59C5" w14:textId="77777777" w:rsid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266FB648" w14:textId="77777777" w:rsidR="00784E2E" w:rsidRPr="002B69A2" w:rsidRDefault="00784E2E" w:rsidP="000E5E46">
      <w:pPr>
        <w:shd w:val="clear" w:color="auto" w:fill="auto"/>
        <w:spacing w:before="0" w:line="240" w:lineRule="auto"/>
        <w:jc w:val="left"/>
        <w:rPr>
          <w:rFonts w:ascii="Helvetica Neue" w:eastAsia="Times New Roman" w:hAnsi="Helvetica Neue" w:cs="Times New Roman"/>
          <w:b/>
          <w:bCs/>
          <w:lang w:val="en-CA" w:eastAsia="en-US"/>
        </w:rPr>
      </w:pPr>
      <w:r w:rsidRPr="002B69A2">
        <w:rPr>
          <w:rFonts w:ascii="Helvetica Neue" w:eastAsia="Times New Roman" w:hAnsi="Helvetica Neue" w:cs="Times New Roman"/>
          <w:b/>
          <w:bCs/>
          <w:lang w:val="en-CA" w:eastAsia="en-US"/>
        </w:rPr>
        <w:t>Family Members</w:t>
      </w:r>
      <w:r w:rsidR="00B57F08" w:rsidRPr="002B69A2">
        <w:rPr>
          <w:rFonts w:ascii="Helvetica Neue" w:eastAsia="Times New Roman" w:hAnsi="Helvetica Neue" w:cs="Times New Roman"/>
          <w:b/>
          <w:bCs/>
          <w:lang w:val="en-CA" w:eastAsia="en-US"/>
        </w:rPr>
        <w:t xml:space="preserve"> and Friends</w:t>
      </w:r>
    </w:p>
    <w:p w14:paraId="26B0A839" w14:textId="77777777" w:rsidR="00784E2E" w:rsidRPr="002B69A2" w:rsidRDefault="00784E2E" w:rsidP="000E5E46">
      <w:pPr>
        <w:shd w:val="clear" w:color="auto" w:fill="auto"/>
        <w:spacing w:before="0" w:line="240" w:lineRule="auto"/>
        <w:jc w:val="left"/>
        <w:rPr>
          <w:rFonts w:ascii="Helvetica Neue" w:eastAsia="Times New Roman" w:hAnsi="Helvetica Neue" w:cs="Times New Roman"/>
          <w:lang w:val="en-CA" w:eastAsia="en-US"/>
        </w:rPr>
      </w:pPr>
      <w:r w:rsidRPr="002B69A2">
        <w:rPr>
          <w:rFonts w:ascii="Helvetica Neue" w:eastAsia="Times New Roman" w:hAnsi="Helvetica Neue" w:cs="Times New Roman"/>
          <w:lang w:val="en-CA" w:eastAsia="en-US"/>
        </w:rPr>
        <w:t xml:space="preserve">The second floor is limited to staff, service providers and members with appointments. Unfortunately at this time, family members </w:t>
      </w:r>
      <w:r w:rsidR="00B57F08" w:rsidRPr="002B69A2">
        <w:rPr>
          <w:rFonts w:ascii="Helvetica Neue" w:eastAsia="Times New Roman" w:hAnsi="Helvetica Neue" w:cs="Times New Roman"/>
          <w:lang w:val="en-CA" w:eastAsia="en-US"/>
        </w:rPr>
        <w:t xml:space="preserve">and friends </w:t>
      </w:r>
      <w:r w:rsidRPr="002B69A2">
        <w:rPr>
          <w:rFonts w:ascii="Helvetica Neue" w:eastAsia="Times New Roman" w:hAnsi="Helvetica Neue" w:cs="Times New Roman"/>
          <w:lang w:val="en-CA" w:eastAsia="en-US"/>
        </w:rPr>
        <w:t>are not to have access to the second floor.</w:t>
      </w:r>
    </w:p>
    <w:p w14:paraId="623251CB" w14:textId="77777777" w:rsidR="00784E2E" w:rsidRPr="000E5E46" w:rsidRDefault="00784E2E"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3F78D6B3"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Food Service</w:t>
      </w:r>
    </w:p>
    <w:p w14:paraId="19D177D5" w14:textId="77777777" w:rsidR="000E5E46" w:rsidRPr="00B1742F" w:rsidRDefault="000E5E46" w:rsidP="000E5E46">
      <w:pPr>
        <w:shd w:val="clear" w:color="auto" w:fill="auto"/>
        <w:spacing w:before="0" w:line="240" w:lineRule="auto"/>
        <w:jc w:val="left"/>
        <w:rPr>
          <w:rFonts w:ascii="Helvetica Neue" w:eastAsia="Times New Roman" w:hAnsi="Helvetica Neue" w:cs="Times New Roman"/>
          <w:u w:val="single"/>
          <w:lang w:val="en-CA" w:eastAsia="en-US"/>
        </w:rPr>
      </w:pPr>
      <w:r w:rsidRPr="000E5E46">
        <w:rPr>
          <w:rFonts w:ascii="Helvetica Neue" w:eastAsia="Times New Roman" w:hAnsi="Helvetica Neue" w:cs="Times New Roman"/>
          <w:lang w:val="en-CA" w:eastAsia="en-US"/>
        </w:rPr>
        <w:t xml:space="preserve">Food service providers can access the building using the main entrance in order to facilitate delivery. All food items must be individually packaged or wrapped (including breaks). We are not permitted at this time to have any </w:t>
      </w:r>
      <w:proofErr w:type="spellStart"/>
      <w:r w:rsidRPr="000E5E46">
        <w:rPr>
          <w:rFonts w:ascii="Helvetica Neue" w:eastAsia="Times New Roman" w:hAnsi="Helvetica Neue" w:cs="Times New Roman"/>
          <w:lang w:val="en-CA" w:eastAsia="en-US"/>
        </w:rPr>
        <w:t>self serve</w:t>
      </w:r>
      <w:proofErr w:type="spellEnd"/>
      <w:r w:rsidRPr="000E5E46">
        <w:rPr>
          <w:rFonts w:ascii="Helvetica Neue" w:eastAsia="Times New Roman" w:hAnsi="Helvetica Neue" w:cs="Times New Roman"/>
          <w:lang w:val="en-CA" w:eastAsia="en-US"/>
        </w:rPr>
        <w:t xml:space="preserve"> / buffet options. </w:t>
      </w:r>
      <w:r w:rsidRPr="00B1742F">
        <w:rPr>
          <w:rFonts w:ascii="Helvetica Neue" w:eastAsia="Times New Roman" w:hAnsi="Helvetica Neue" w:cs="Times New Roman"/>
          <w:u w:val="single"/>
          <w:lang w:val="en-CA" w:eastAsia="en-US"/>
        </w:rPr>
        <w:t>This includes treats from home, cake, etc. to celebrate or recognize special events in the building.</w:t>
      </w:r>
    </w:p>
    <w:p w14:paraId="13EEE1F3" w14:textId="77777777" w:rsidR="000E5E46" w:rsidRPr="00B1742F" w:rsidRDefault="000E5E46" w:rsidP="000E5E46">
      <w:pPr>
        <w:shd w:val="clear" w:color="auto" w:fill="auto"/>
        <w:spacing w:before="0" w:line="240" w:lineRule="auto"/>
        <w:jc w:val="left"/>
        <w:rPr>
          <w:rFonts w:ascii="Times New Roman" w:eastAsia="Times New Roman" w:hAnsi="Times New Roman" w:cs="Times New Roman"/>
          <w:color w:val="auto"/>
          <w:u w:val="single"/>
          <w:lang w:val="en-CA" w:eastAsia="en-US"/>
        </w:rPr>
      </w:pPr>
    </w:p>
    <w:p w14:paraId="4E5EEA43" w14:textId="77777777" w:rsidR="00784E2E" w:rsidRPr="000E5E46" w:rsidRDefault="000E5E46" w:rsidP="00B1742F">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It </w:t>
      </w:r>
      <w:r w:rsidR="0045263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important to notify the NBTF receptionist if you are expecting catering.</w:t>
      </w:r>
    </w:p>
    <w:p w14:paraId="2A4DF504" w14:textId="77777777" w:rsidR="00A70AAB" w:rsidRDefault="00A70AAB" w:rsidP="000E5E46">
      <w:pPr>
        <w:shd w:val="clear" w:color="auto" w:fill="auto"/>
        <w:spacing w:before="0" w:line="240" w:lineRule="auto"/>
        <w:jc w:val="left"/>
        <w:rPr>
          <w:rFonts w:ascii="Helvetica Neue" w:eastAsia="Times New Roman" w:hAnsi="Helvetica Neue" w:cs="Times New Roman"/>
          <w:b/>
          <w:bCs/>
          <w:lang w:val="en-CA" w:eastAsia="en-US"/>
        </w:rPr>
      </w:pPr>
    </w:p>
    <w:p w14:paraId="0BBD6AC8"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After Hours and Weekends</w:t>
      </w:r>
    </w:p>
    <w:p w14:paraId="7CB62357"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If you’re in the building after hours or on weekends, </w:t>
      </w:r>
      <w:r w:rsidRPr="000E5E46">
        <w:rPr>
          <w:rFonts w:ascii="Helvetica Neue" w:eastAsia="Times New Roman" w:hAnsi="Helvetica Neue" w:cs="Times New Roman"/>
          <w:u w:val="single"/>
          <w:lang w:val="en-CA" w:eastAsia="en-US"/>
        </w:rPr>
        <w:t>it is critical that you sign in and out at the reception</w:t>
      </w:r>
      <w:r w:rsidRPr="000E5E46">
        <w:rPr>
          <w:rFonts w:ascii="Helvetica Neue" w:eastAsia="Times New Roman" w:hAnsi="Helvetica Neue" w:cs="Times New Roman"/>
          <w:lang w:val="en-CA" w:eastAsia="en-US"/>
        </w:rPr>
        <w:t xml:space="preserve">. </w:t>
      </w:r>
      <w:r w:rsidRPr="000E5E46">
        <w:rPr>
          <w:rFonts w:ascii="Helvetica Neue" w:eastAsia="Times New Roman" w:hAnsi="Helvetica Neue" w:cs="Times New Roman"/>
          <w:u w:val="single"/>
          <w:lang w:val="en-CA" w:eastAsia="en-US"/>
        </w:rPr>
        <w:t>You must also deactivate the alarm upon arrival and reactivate when leaving, if you are the last person in the building</w:t>
      </w:r>
      <w:r w:rsidRPr="000E5E46">
        <w:rPr>
          <w:rFonts w:ascii="Helvetica Neue" w:eastAsia="Times New Roman" w:hAnsi="Helvetica Neue" w:cs="Times New Roman"/>
          <w:lang w:val="en-CA" w:eastAsia="en-US"/>
        </w:rPr>
        <w:t>.</w:t>
      </w:r>
    </w:p>
    <w:p w14:paraId="7276B2A5"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4EB04F77"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Mail and Package Delivery</w:t>
      </w:r>
    </w:p>
    <w:p w14:paraId="5CE554E1"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A sign </w:t>
      </w:r>
      <w:r w:rsidR="0045263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posted at the main entrance indicating that all deliveries and pick-ups (mail and packages) are to be made through the back door. The custodians </w:t>
      </w:r>
      <w:r w:rsidR="0045263D">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the point of contact for all delivery and pick-up services and their cell phone number </w:t>
      </w:r>
      <w:r w:rsidR="0045263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indicated on the sign. All mail and package deliveries </w:t>
      </w:r>
      <w:r w:rsidR="0045263D">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placed in the mail room.</w:t>
      </w:r>
    </w:p>
    <w:p w14:paraId="64F634F8"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545B0A40"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Mail Room</w:t>
      </w:r>
    </w:p>
    <w:p w14:paraId="43A51244"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The mail room has a 3-person maximum occupancy. </w:t>
      </w:r>
    </w:p>
    <w:p w14:paraId="2EBA8C74"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45AAF823"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Photocopiers</w:t>
      </w:r>
    </w:p>
    <w:p w14:paraId="4AFE20D2"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When using any photocopier or other machinery in the print/mail room, it is important to remember to physically distance. </w:t>
      </w:r>
    </w:p>
    <w:p w14:paraId="123DE46B"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6B70A553" w14:textId="02EAD290"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Material</w:t>
      </w:r>
      <w:r w:rsidR="00D86844">
        <w:rPr>
          <w:rFonts w:ascii="Helvetica Neue" w:eastAsia="Times New Roman" w:hAnsi="Helvetica Neue" w:cs="Times New Roman"/>
          <w:lang w:val="en-CA" w:eastAsia="en-US"/>
        </w:rPr>
        <w:t>s</w:t>
      </w:r>
      <w:r w:rsidRPr="000E5E46">
        <w:rPr>
          <w:rFonts w:ascii="Helvetica Neue" w:eastAsia="Times New Roman" w:hAnsi="Helvetica Neue" w:cs="Times New Roman"/>
          <w:lang w:val="en-CA" w:eastAsia="en-US"/>
        </w:rPr>
        <w:t xml:space="preserve"> </w:t>
      </w:r>
      <w:r w:rsidR="000F6DAD">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provided to wipe down the photocopier after use. Please do not spray directly on the copier, use the provided paper towel.</w:t>
      </w:r>
    </w:p>
    <w:p w14:paraId="5B8353CB"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5832694A"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Stairwells</w:t>
      </w:r>
    </w:p>
    <w:p w14:paraId="20FE0DDB"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All stairwells </w:t>
      </w:r>
      <w:r w:rsidR="000F6DAD">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designated single direction.  </w:t>
      </w:r>
    </w:p>
    <w:p w14:paraId="4D665975"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6A82C19B"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The main stairwell </w:t>
      </w:r>
      <w:r w:rsidR="000F6DA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designated “up only” while the other two will be designated “down only”.</w:t>
      </w:r>
    </w:p>
    <w:p w14:paraId="354A4AED"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7E2923FC"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Elevator</w:t>
      </w:r>
    </w:p>
    <w:p w14:paraId="0B567C1A"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The elevator </w:t>
      </w:r>
      <w:r w:rsidR="000F6DA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designated single occupancy only.</w:t>
      </w:r>
    </w:p>
    <w:p w14:paraId="0FE3A72C"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2B90FF87"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Doors</w:t>
      </w:r>
    </w:p>
    <w:p w14:paraId="74A7AEE3"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Doors located at the bottom and top of each stairwell </w:t>
      </w:r>
      <w:r w:rsidR="000F6DAD">
        <w:rPr>
          <w:rFonts w:ascii="Helvetica Neue" w:eastAsia="Times New Roman" w:hAnsi="Helvetica Neue" w:cs="Times New Roman"/>
          <w:lang w:val="en-CA" w:eastAsia="en-US"/>
        </w:rPr>
        <w:t>are to</w:t>
      </w:r>
      <w:r w:rsidR="000F6DAD" w:rsidRPr="000E5E46">
        <w:rPr>
          <w:rFonts w:ascii="Helvetica Neue" w:eastAsia="Times New Roman" w:hAnsi="Helvetica Neue" w:cs="Times New Roman"/>
          <w:lang w:val="en-CA" w:eastAsia="en-US"/>
        </w:rPr>
        <w:t xml:space="preserve"> </w:t>
      </w:r>
      <w:r w:rsidRPr="000E5E46">
        <w:rPr>
          <w:rFonts w:ascii="Helvetica Neue" w:eastAsia="Times New Roman" w:hAnsi="Helvetica Neue" w:cs="Times New Roman"/>
          <w:lang w:val="en-CA" w:eastAsia="en-US"/>
        </w:rPr>
        <w:t xml:space="preserve">be kept closed. Fobs </w:t>
      </w:r>
      <w:r w:rsidR="000F6DAD">
        <w:rPr>
          <w:rFonts w:ascii="Helvetica Neue" w:eastAsia="Times New Roman" w:hAnsi="Helvetica Neue" w:cs="Times New Roman"/>
          <w:lang w:val="en-CA" w:eastAsia="en-US"/>
        </w:rPr>
        <w:t>need</w:t>
      </w:r>
      <w:r w:rsidRPr="000E5E46">
        <w:rPr>
          <w:rFonts w:ascii="Helvetica Neue" w:eastAsia="Times New Roman" w:hAnsi="Helvetica Neue" w:cs="Times New Roman"/>
          <w:lang w:val="en-CA" w:eastAsia="en-US"/>
        </w:rPr>
        <w:t xml:space="preserve"> to be used to access the second floor. The glass doors leading into the NBTF and the NBTA areas remain open in order to minimize contact with the handles.</w:t>
      </w:r>
    </w:p>
    <w:p w14:paraId="2AE22497" w14:textId="77777777" w:rsidR="000E5E46" w:rsidRDefault="000E5E46" w:rsidP="000E5E46">
      <w:pPr>
        <w:shd w:val="clear" w:color="auto" w:fill="auto"/>
        <w:spacing w:before="0" w:line="240" w:lineRule="auto"/>
        <w:jc w:val="left"/>
        <w:rPr>
          <w:rFonts w:ascii="Helvetica Neue" w:eastAsia="Times New Roman" w:hAnsi="Helvetica Neue" w:cs="Times New Roman"/>
          <w:b/>
          <w:bCs/>
          <w:lang w:val="en-CA" w:eastAsia="en-US"/>
        </w:rPr>
      </w:pPr>
    </w:p>
    <w:p w14:paraId="40A28A6D"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Washrooms </w:t>
      </w:r>
    </w:p>
    <w:p w14:paraId="36A53BB5"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Washrooms on the </w:t>
      </w:r>
      <w:r w:rsidRPr="000E5E46">
        <w:rPr>
          <w:rFonts w:ascii="Helvetica Neue" w:eastAsia="Times New Roman" w:hAnsi="Helvetica Neue" w:cs="Times New Roman"/>
          <w:b/>
          <w:bCs/>
          <w:lang w:val="en-CA" w:eastAsia="en-US"/>
        </w:rPr>
        <w:t>first floor</w:t>
      </w:r>
      <w:r w:rsidRPr="000E5E46">
        <w:rPr>
          <w:rFonts w:ascii="Helvetica Neue" w:eastAsia="Times New Roman" w:hAnsi="Helvetica Neue" w:cs="Times New Roman"/>
          <w:lang w:val="en-CA" w:eastAsia="en-US"/>
        </w:rPr>
        <w:t xml:space="preserve"> </w:t>
      </w:r>
      <w:r w:rsidR="000F6DAD">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reserved for staff only. Signs </w:t>
      </w:r>
      <w:r w:rsidR="000F6DAD">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posted on the entrance door to the washrooms, with one side indicating “Occupied”, and the other “Vacant”. </w:t>
      </w:r>
      <w:r w:rsidRPr="000E5E46">
        <w:rPr>
          <w:rFonts w:ascii="Helvetica Neue" w:eastAsia="Times New Roman" w:hAnsi="Helvetica Neue" w:cs="Times New Roman"/>
          <w:b/>
          <w:bCs/>
          <w:lang w:val="en-CA" w:eastAsia="en-US"/>
        </w:rPr>
        <w:t>Double Occupancy is acceptable. However, community masks must be worn. </w:t>
      </w:r>
    </w:p>
    <w:p w14:paraId="7BF06CDC"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518D3985"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Cleaning materials </w:t>
      </w:r>
      <w:r w:rsidR="000F6DAD">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placed in washrooms in order for staff to disinfect </w:t>
      </w:r>
      <w:r w:rsidRPr="00950CA1">
        <w:rPr>
          <w:rFonts w:ascii="Helvetica Neue" w:eastAsia="Times New Roman" w:hAnsi="Helvetica Neue" w:cs="Times New Roman"/>
          <w:u w:val="single"/>
          <w:lang w:val="en-CA" w:eastAsia="en-US"/>
        </w:rPr>
        <w:t>before and after</w:t>
      </w:r>
      <w:r w:rsidRPr="000E5E46">
        <w:rPr>
          <w:rFonts w:ascii="Helvetica Neue" w:eastAsia="Times New Roman" w:hAnsi="Helvetica Neue" w:cs="Times New Roman"/>
          <w:lang w:val="en-CA" w:eastAsia="en-US"/>
        </w:rPr>
        <w:t xml:space="preserve"> use. </w:t>
      </w:r>
    </w:p>
    <w:p w14:paraId="7A9CA606" w14:textId="77777777" w:rsidR="00263D72" w:rsidRPr="000E5E46" w:rsidRDefault="00263D72"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10C538B8"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Kitchen and Lunch Room </w:t>
      </w:r>
    </w:p>
    <w:p w14:paraId="791D9F97" w14:textId="1157B9F4"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A maximum of two people </w:t>
      </w:r>
      <w:r w:rsidR="000F6DAD">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permitted to use the kitchen at </w:t>
      </w:r>
      <w:r w:rsidR="00C3017A">
        <w:rPr>
          <w:rFonts w:ascii="Helvetica Neue" w:eastAsia="Times New Roman" w:hAnsi="Helvetica Neue" w:cs="Times New Roman"/>
          <w:lang w:val="en-CA" w:eastAsia="en-US"/>
        </w:rPr>
        <w:t>the same time</w:t>
      </w:r>
      <w:r w:rsidRPr="000E5E46">
        <w:rPr>
          <w:rFonts w:ascii="Helvetica Neue" w:eastAsia="Times New Roman" w:hAnsi="Helvetica Neue" w:cs="Times New Roman"/>
          <w:lang w:val="en-CA" w:eastAsia="en-US"/>
        </w:rPr>
        <w:t xml:space="preserve"> if they are able to physically distance themselves from one another.</w:t>
      </w:r>
    </w:p>
    <w:p w14:paraId="00805F44"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57D36D79"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The only coffee available </w:t>
      </w:r>
      <w:r w:rsidR="000F6DA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single serve. No large urns of coffee or tea </w:t>
      </w:r>
      <w:r w:rsidR="000F6DA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available. </w:t>
      </w:r>
    </w:p>
    <w:p w14:paraId="651B9685"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6E6A5045"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lastRenderedPageBreak/>
        <w:t xml:space="preserve">Cleaning materials </w:t>
      </w:r>
      <w:r w:rsidR="000F6DAD">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placed in the kitchen in order for staff to disinfect the area used. </w:t>
      </w:r>
    </w:p>
    <w:p w14:paraId="7F964CB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440B0198"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u w:val="single"/>
          <w:lang w:val="en-CA" w:eastAsia="en-US"/>
        </w:rPr>
        <w:t>The lunchroom on the second floor remain</w:t>
      </w:r>
      <w:r w:rsidR="000F6DAD">
        <w:rPr>
          <w:rFonts w:ascii="Helvetica Neue" w:eastAsia="Times New Roman" w:hAnsi="Helvetica Neue" w:cs="Times New Roman"/>
          <w:u w:val="single"/>
          <w:lang w:val="en-CA" w:eastAsia="en-US"/>
        </w:rPr>
        <w:t>s</w:t>
      </w:r>
      <w:r w:rsidRPr="000E5E46">
        <w:rPr>
          <w:rFonts w:ascii="Helvetica Neue" w:eastAsia="Times New Roman" w:hAnsi="Helvetica Neue" w:cs="Times New Roman"/>
          <w:u w:val="single"/>
          <w:lang w:val="en-CA" w:eastAsia="en-US"/>
        </w:rPr>
        <w:t xml:space="preserve"> closed</w:t>
      </w:r>
      <w:r w:rsidRPr="000E5E46">
        <w:rPr>
          <w:rFonts w:ascii="Helvetica Neue" w:eastAsia="Times New Roman" w:hAnsi="Helvetica Neue" w:cs="Times New Roman"/>
          <w:lang w:val="en-CA" w:eastAsia="en-US"/>
        </w:rPr>
        <w:t>.</w:t>
      </w:r>
    </w:p>
    <w:p w14:paraId="754905B3" w14:textId="77777777" w:rsidR="000E5E46" w:rsidRPr="000E5E46" w:rsidRDefault="000E5E46" w:rsidP="000E5E46">
      <w:pPr>
        <w:shd w:val="clear" w:color="auto" w:fill="auto"/>
        <w:spacing w:before="0" w:after="240" w:line="240" w:lineRule="auto"/>
        <w:jc w:val="left"/>
        <w:rPr>
          <w:rFonts w:ascii="Times New Roman" w:eastAsia="Times New Roman" w:hAnsi="Times New Roman" w:cs="Times New Roman"/>
          <w:color w:val="auto"/>
          <w:lang w:val="en-CA" w:eastAsia="en-US"/>
        </w:rPr>
      </w:pPr>
    </w:p>
    <w:p w14:paraId="0D6C89EF"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Hallways</w:t>
      </w:r>
    </w:p>
    <w:p w14:paraId="17F44A80"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Physical distancing is to be respected at all times in the hallways. </w:t>
      </w:r>
    </w:p>
    <w:p w14:paraId="11DADE94"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14999196" w14:textId="57C0427B"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Meeting Rooms</w:t>
      </w:r>
      <w:r w:rsidR="00E255B5">
        <w:rPr>
          <w:rFonts w:ascii="Helvetica Neue" w:eastAsia="Times New Roman" w:hAnsi="Helvetica Neue" w:cs="Times New Roman"/>
          <w:b/>
          <w:bCs/>
          <w:lang w:val="en-CA" w:eastAsia="en-US"/>
        </w:rPr>
        <w:t xml:space="preserve"> (masks must be worn at all times)</w:t>
      </w:r>
    </w:p>
    <w:p w14:paraId="6272D559" w14:textId="68A17266"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The NB COVID-19 </w:t>
      </w:r>
      <w:r w:rsidRPr="000E5E46">
        <w:rPr>
          <w:rFonts w:eastAsia="Times New Roman"/>
          <w:b/>
          <w:bCs/>
          <w:color w:val="212529"/>
          <w:sz w:val="22"/>
          <w:szCs w:val="22"/>
          <w:lang w:val="en-CA" w:eastAsia="en-US"/>
        </w:rPr>
        <w:t>Public Health Alert Level</w:t>
      </w:r>
      <w:r w:rsidRPr="000E5E46">
        <w:rPr>
          <w:rFonts w:ascii="Helvetica Neue" w:eastAsia="Times New Roman" w:hAnsi="Helvetica Neue" w:cs="Times New Roman"/>
          <w:lang w:val="en-CA" w:eastAsia="en-US"/>
        </w:rPr>
        <w:t xml:space="preserve"> document (see link) </w:t>
      </w:r>
      <w:r w:rsidR="000F6DAD">
        <w:rPr>
          <w:rFonts w:ascii="Helvetica Neue" w:eastAsia="Times New Roman" w:hAnsi="Helvetica Neue" w:cs="Times New Roman"/>
          <w:lang w:val="en-CA" w:eastAsia="en-US"/>
        </w:rPr>
        <w:t>is being</w:t>
      </w:r>
      <w:r w:rsidRPr="000E5E46">
        <w:rPr>
          <w:rFonts w:ascii="Helvetica Neue" w:eastAsia="Times New Roman" w:hAnsi="Helvetica Neue" w:cs="Times New Roman"/>
          <w:lang w:val="en-CA" w:eastAsia="en-US"/>
        </w:rPr>
        <w:t xml:space="preserve"> followed in determining meeting participant maximum numbers which </w:t>
      </w:r>
      <w:r w:rsidR="000F6DAD">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posted in each meeting room. </w:t>
      </w:r>
    </w:p>
    <w:p w14:paraId="6A6F9776"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56128BCB" w14:textId="5922A736"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The only meeting spaces available </w:t>
      </w:r>
      <w:r w:rsidR="000F6DAD">
        <w:rPr>
          <w:rFonts w:ascii="Helvetica Neue" w:eastAsia="Times New Roman" w:hAnsi="Helvetica Neue" w:cs="Times New Roman"/>
          <w:lang w:val="en-CA" w:eastAsia="en-US"/>
        </w:rPr>
        <w:t>are</w:t>
      </w:r>
      <w:r w:rsidRPr="000E5E46">
        <w:rPr>
          <w:rFonts w:ascii="Helvetica Neue" w:eastAsia="Times New Roman" w:hAnsi="Helvetica Neue" w:cs="Times New Roman"/>
          <w:lang w:val="en-CA" w:eastAsia="en-US"/>
        </w:rPr>
        <w:t xml:space="preserve"> room 204 ABC, which has been set up as a hollow square for a maximum 12 people (room can be set for a maximum of 24) and the Wayne Nightingale Room for a maximum of 10 people. These rooms are to be cleaned after each use. There </w:t>
      </w:r>
      <w:r w:rsidR="000F6DAD">
        <w:rPr>
          <w:rFonts w:ascii="Helvetica Neue" w:eastAsia="Times New Roman" w:hAnsi="Helvetica Neue" w:cs="Times New Roman"/>
          <w:lang w:val="en-CA" w:eastAsia="en-US"/>
        </w:rPr>
        <w:t>is</w:t>
      </w:r>
      <w:r w:rsidR="000F6DAD" w:rsidRPr="000E5E46">
        <w:rPr>
          <w:rFonts w:ascii="Helvetica Neue" w:eastAsia="Times New Roman" w:hAnsi="Helvetica Neue" w:cs="Times New Roman"/>
          <w:lang w:val="en-CA" w:eastAsia="en-US"/>
        </w:rPr>
        <w:t xml:space="preserve"> </w:t>
      </w:r>
      <w:r w:rsidRPr="000E5E46">
        <w:rPr>
          <w:rFonts w:ascii="Helvetica Neue" w:eastAsia="Times New Roman" w:hAnsi="Helvetica Neue" w:cs="Times New Roman"/>
          <w:lang w:val="en-CA" w:eastAsia="en-US"/>
        </w:rPr>
        <w:t>also signage indicat</w:t>
      </w:r>
      <w:r w:rsidR="000F6DAD">
        <w:rPr>
          <w:rFonts w:ascii="Helvetica Neue" w:eastAsia="Times New Roman" w:hAnsi="Helvetica Neue" w:cs="Times New Roman"/>
          <w:lang w:val="en-CA" w:eastAsia="en-US"/>
        </w:rPr>
        <w:t>ing</w:t>
      </w:r>
      <w:r w:rsidRPr="000E5E46">
        <w:rPr>
          <w:rFonts w:ascii="Helvetica Neue" w:eastAsia="Times New Roman" w:hAnsi="Helvetica Neue" w:cs="Times New Roman"/>
          <w:lang w:val="en-CA" w:eastAsia="en-US"/>
        </w:rPr>
        <w:t xml:space="preserve"> the entrance and exit doors to the rooms. These rooms can only be booked by the </w:t>
      </w:r>
      <w:r w:rsidR="00FA773B">
        <w:rPr>
          <w:rFonts w:ascii="Helvetica Neue" w:eastAsia="Times New Roman" w:hAnsi="Helvetica Neue" w:cs="Times New Roman"/>
          <w:lang w:val="en-CA" w:eastAsia="en-US"/>
        </w:rPr>
        <w:t>staff</w:t>
      </w:r>
      <w:bookmarkStart w:id="0" w:name="_GoBack"/>
      <w:bookmarkEnd w:id="0"/>
      <w:r w:rsidRPr="000E5E46">
        <w:rPr>
          <w:rFonts w:ascii="Helvetica Neue" w:eastAsia="Times New Roman" w:hAnsi="Helvetica Neue" w:cs="Times New Roman"/>
          <w:lang w:val="en-CA" w:eastAsia="en-US"/>
        </w:rPr>
        <w:t xml:space="preserve"> of the Associations or the Federation. </w:t>
      </w:r>
    </w:p>
    <w:p w14:paraId="2089C33D"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6013C27E" w14:textId="44558F5B"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The following rooms </w:t>
      </w:r>
      <w:r w:rsidR="000F6DAD">
        <w:rPr>
          <w:rFonts w:ascii="Helvetica Neue" w:eastAsia="Times New Roman" w:hAnsi="Helvetica Neue" w:cs="Times New Roman"/>
          <w:lang w:val="en-CA" w:eastAsia="en-US"/>
        </w:rPr>
        <w:t xml:space="preserve">are </w:t>
      </w:r>
      <w:r w:rsidRPr="000E5E46">
        <w:rPr>
          <w:rFonts w:ascii="Helvetica Neue" w:eastAsia="Times New Roman" w:hAnsi="Helvetica Neue" w:cs="Times New Roman"/>
          <w:lang w:val="en-CA" w:eastAsia="en-US"/>
        </w:rPr>
        <w:t>not available for use :</w:t>
      </w:r>
    </w:p>
    <w:p w14:paraId="7119329D" w14:textId="77777777" w:rsidR="000E5E46" w:rsidRPr="000E5E46" w:rsidRDefault="000E5E46" w:rsidP="000E5E46">
      <w:pPr>
        <w:numPr>
          <w:ilvl w:val="0"/>
          <w:numId w:val="6"/>
        </w:numPr>
        <w:shd w:val="clear" w:color="auto" w:fill="auto"/>
        <w:spacing w:before="0" w:line="240" w:lineRule="auto"/>
        <w:jc w:val="left"/>
        <w:textAlignment w:val="baseline"/>
        <w:rPr>
          <w:rFonts w:eastAsia="Times New Roman"/>
          <w:lang w:val="en-CA" w:eastAsia="en-US"/>
        </w:rPr>
      </w:pPr>
      <w:r w:rsidRPr="000E5E46">
        <w:rPr>
          <w:rFonts w:ascii="Helvetica Neue" w:eastAsia="Times New Roman" w:hAnsi="Helvetica Neue"/>
          <w:lang w:val="en-CA" w:eastAsia="en-US"/>
        </w:rPr>
        <w:t>Johnson’s Board Room </w:t>
      </w:r>
    </w:p>
    <w:p w14:paraId="6EB79EE1" w14:textId="77777777" w:rsidR="000E5E46" w:rsidRPr="000E5E46" w:rsidRDefault="000E5E46" w:rsidP="000E5E46">
      <w:pPr>
        <w:numPr>
          <w:ilvl w:val="0"/>
          <w:numId w:val="6"/>
        </w:numPr>
        <w:shd w:val="clear" w:color="auto" w:fill="auto"/>
        <w:spacing w:before="0" w:line="240" w:lineRule="auto"/>
        <w:jc w:val="left"/>
        <w:textAlignment w:val="baseline"/>
        <w:rPr>
          <w:rFonts w:eastAsia="Times New Roman"/>
          <w:lang w:val="en-CA" w:eastAsia="en-US"/>
        </w:rPr>
      </w:pPr>
      <w:r w:rsidRPr="000E5E46">
        <w:rPr>
          <w:rFonts w:ascii="Helvetica Neue" w:eastAsia="Times New Roman" w:hAnsi="Helvetica Neue"/>
          <w:lang w:val="en-CA" w:eastAsia="en-US"/>
        </w:rPr>
        <w:t>Meeting room 229B </w:t>
      </w:r>
    </w:p>
    <w:p w14:paraId="155702AB"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460E275F"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Use of technology for meetings</w:t>
      </w:r>
    </w:p>
    <w:p w14:paraId="28094BC4" w14:textId="64F69C39"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In order to maintain physical distancing, staff will continue to use virtual meeting technology, text, email, phone, etc. as much as possible to communicate with others. It is also recommended that whenever possible, all documentation </w:t>
      </w:r>
      <w:r w:rsidR="00D86844">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shared electronically. </w:t>
      </w:r>
    </w:p>
    <w:p w14:paraId="7EB9CD56" w14:textId="77777777" w:rsidR="000E5E46" w:rsidRDefault="000E5E46" w:rsidP="000E5E46">
      <w:pPr>
        <w:shd w:val="clear" w:color="auto" w:fill="auto"/>
        <w:spacing w:before="0" w:line="240" w:lineRule="auto"/>
        <w:jc w:val="left"/>
        <w:rPr>
          <w:rFonts w:ascii="Helvetica Neue" w:eastAsia="Times New Roman" w:hAnsi="Helvetica Neue" w:cs="Times New Roman"/>
          <w:b/>
          <w:bCs/>
          <w:lang w:val="en-CA" w:eastAsia="en-US"/>
        </w:rPr>
      </w:pPr>
    </w:p>
    <w:p w14:paraId="39075E8B"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Massage and Reflexology</w:t>
      </w:r>
    </w:p>
    <w:p w14:paraId="6AC2CF8A"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These services </w:t>
      </w:r>
      <w:r w:rsidR="0015292E">
        <w:rPr>
          <w:rFonts w:ascii="Helvetica Neue" w:eastAsia="Times New Roman" w:hAnsi="Helvetica Neue" w:cs="Times New Roman"/>
          <w:lang w:val="en-CA" w:eastAsia="en-US"/>
        </w:rPr>
        <w:t>have</w:t>
      </w:r>
      <w:r w:rsidR="0015292E" w:rsidRPr="000E5E46">
        <w:rPr>
          <w:rFonts w:ascii="Helvetica Neue" w:eastAsia="Times New Roman" w:hAnsi="Helvetica Neue" w:cs="Times New Roman"/>
          <w:lang w:val="en-CA" w:eastAsia="en-US"/>
        </w:rPr>
        <w:t xml:space="preserve"> </w:t>
      </w:r>
      <w:r w:rsidRPr="000E5E46">
        <w:rPr>
          <w:rFonts w:ascii="Helvetica Neue" w:eastAsia="Times New Roman" w:hAnsi="Helvetica Neue" w:cs="Times New Roman"/>
          <w:lang w:val="en-CA" w:eastAsia="en-US"/>
        </w:rPr>
        <w:t>return</w:t>
      </w:r>
      <w:r w:rsidR="0015292E">
        <w:rPr>
          <w:rFonts w:ascii="Helvetica Neue" w:eastAsia="Times New Roman" w:hAnsi="Helvetica Neue" w:cs="Times New Roman"/>
          <w:lang w:val="en-CA" w:eastAsia="en-US"/>
        </w:rPr>
        <w:t>ed</w:t>
      </w:r>
      <w:r w:rsidRPr="000E5E46">
        <w:rPr>
          <w:rFonts w:ascii="Helvetica Neue" w:eastAsia="Times New Roman" w:hAnsi="Helvetica Neue" w:cs="Times New Roman"/>
          <w:lang w:val="en-CA" w:eastAsia="en-US"/>
        </w:rPr>
        <w:t xml:space="preserve"> </w:t>
      </w:r>
      <w:r w:rsidR="0015292E">
        <w:rPr>
          <w:rFonts w:ascii="Helvetica Neue" w:eastAsia="Times New Roman" w:hAnsi="Helvetica Neue" w:cs="Times New Roman"/>
          <w:lang w:val="en-CA" w:eastAsia="en-US"/>
        </w:rPr>
        <w:t>and are</w:t>
      </w:r>
      <w:r w:rsidRPr="000E5E46">
        <w:rPr>
          <w:rFonts w:ascii="Helvetica Neue" w:eastAsia="Times New Roman" w:hAnsi="Helvetica Neue" w:cs="Times New Roman"/>
          <w:lang w:val="en-CA" w:eastAsia="en-US"/>
        </w:rPr>
        <w:t xml:space="preserve"> by appointment only.</w:t>
      </w:r>
    </w:p>
    <w:p w14:paraId="4EA0C131"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08204966"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Itinerant Workers</w:t>
      </w:r>
    </w:p>
    <w:p w14:paraId="59AC844D" w14:textId="55E15DE5"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All itinerant workers are permitted to </w:t>
      </w:r>
      <w:r w:rsidR="00363CE2">
        <w:rPr>
          <w:rFonts w:ascii="Helvetica Neue" w:eastAsia="Times New Roman" w:hAnsi="Helvetica Neue" w:cs="Times New Roman"/>
          <w:lang w:val="en-CA" w:eastAsia="en-US"/>
        </w:rPr>
        <w:t>enter</w:t>
      </w:r>
      <w:r w:rsidRPr="000E5E46">
        <w:rPr>
          <w:rFonts w:ascii="Helvetica Neue" w:eastAsia="Times New Roman" w:hAnsi="Helvetica Neue" w:cs="Times New Roman"/>
          <w:lang w:val="en-CA" w:eastAsia="en-US"/>
        </w:rPr>
        <w:t xml:space="preserve"> the building. However, they must be provided a copy of the operational plan by the hosting organization. Failure to abide by the plan may result in denied access to the building.</w:t>
      </w:r>
    </w:p>
    <w:p w14:paraId="41298FC4" w14:textId="77777777" w:rsidR="00263D72" w:rsidRPr="000E5E46" w:rsidRDefault="00263D72"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78DD9AC1"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Community Use of the Building</w:t>
      </w:r>
    </w:p>
    <w:p w14:paraId="6886E761"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The NBTF building will remain closed for community use until further notice.  This includes all events normally held by active and retired members. </w:t>
      </w:r>
    </w:p>
    <w:p w14:paraId="1A676B74"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0C91F43F"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Custodians</w:t>
      </w:r>
    </w:p>
    <w:p w14:paraId="5653C3B7"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Custodians have returned to their regular shifts from Monday to Friday:</w:t>
      </w:r>
    </w:p>
    <w:p w14:paraId="66883179" w14:textId="77777777" w:rsidR="000E5E46" w:rsidRPr="000E5E46" w:rsidRDefault="000E5E46" w:rsidP="000E5E46">
      <w:pPr>
        <w:numPr>
          <w:ilvl w:val="0"/>
          <w:numId w:val="7"/>
        </w:numPr>
        <w:shd w:val="clear" w:color="auto" w:fill="auto"/>
        <w:spacing w:before="0" w:line="240" w:lineRule="auto"/>
        <w:jc w:val="left"/>
        <w:textAlignment w:val="baseline"/>
        <w:rPr>
          <w:rFonts w:eastAsia="Times New Roman"/>
          <w:lang w:val="en-CA" w:eastAsia="en-US"/>
        </w:rPr>
      </w:pPr>
      <w:r w:rsidRPr="000E5E46">
        <w:rPr>
          <w:rFonts w:ascii="Helvetica Neue" w:eastAsia="Times New Roman" w:hAnsi="Helvetica Neue"/>
          <w:lang w:val="en-CA" w:eastAsia="en-US"/>
        </w:rPr>
        <w:t>7:00 to 3:00 p.m.</w:t>
      </w:r>
    </w:p>
    <w:p w14:paraId="11DEE1AD" w14:textId="77777777" w:rsidR="000E5E46" w:rsidRPr="000E5E46" w:rsidRDefault="000E5E46" w:rsidP="000E5E46">
      <w:pPr>
        <w:numPr>
          <w:ilvl w:val="0"/>
          <w:numId w:val="7"/>
        </w:numPr>
        <w:shd w:val="clear" w:color="auto" w:fill="auto"/>
        <w:spacing w:before="0" w:line="240" w:lineRule="auto"/>
        <w:jc w:val="left"/>
        <w:textAlignment w:val="baseline"/>
        <w:rPr>
          <w:rFonts w:eastAsia="Times New Roman"/>
          <w:lang w:val="en-CA" w:eastAsia="en-US"/>
        </w:rPr>
      </w:pPr>
      <w:r w:rsidRPr="000E5E46">
        <w:rPr>
          <w:rFonts w:ascii="Helvetica Neue" w:eastAsia="Times New Roman" w:hAnsi="Helvetica Neue"/>
          <w:lang w:val="en-CA" w:eastAsia="en-US"/>
        </w:rPr>
        <w:t>3:00 to 10:00 p.m.</w:t>
      </w:r>
    </w:p>
    <w:p w14:paraId="2E8460D9"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278424BF"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lastRenderedPageBreak/>
        <w:t xml:space="preserve">Custodians </w:t>
      </w:r>
      <w:r w:rsidR="00984E87">
        <w:rPr>
          <w:rFonts w:ascii="Helvetica Neue" w:eastAsia="Times New Roman" w:hAnsi="Helvetica Neue" w:cs="Times New Roman"/>
          <w:lang w:val="en-CA" w:eastAsia="en-US"/>
        </w:rPr>
        <w:t>continue to</w:t>
      </w:r>
      <w:r w:rsidR="00984E87" w:rsidRPr="000E5E46">
        <w:rPr>
          <w:rFonts w:ascii="Helvetica Neue" w:eastAsia="Times New Roman" w:hAnsi="Helvetica Neue" w:cs="Times New Roman"/>
          <w:lang w:val="en-CA" w:eastAsia="en-US"/>
        </w:rPr>
        <w:t xml:space="preserve"> </w:t>
      </w:r>
      <w:r w:rsidRPr="000E5E46">
        <w:rPr>
          <w:rFonts w:ascii="Helvetica Neue" w:eastAsia="Times New Roman" w:hAnsi="Helvetica Neue" w:cs="Times New Roman"/>
          <w:lang w:val="en-CA" w:eastAsia="en-US"/>
        </w:rPr>
        <w:t>focus on common areas of the building (lobby, kitchen and washrooms) and items frequently used (light switches, door handles, railings, photocopiers, etc.)</w:t>
      </w:r>
    </w:p>
    <w:p w14:paraId="13828AE8"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12179FC1"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Staff Cleaning Responsibilities </w:t>
      </w:r>
    </w:p>
    <w:p w14:paraId="2F586EC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 xml:space="preserve">It </w:t>
      </w:r>
      <w:r w:rsidR="00984E87">
        <w:rPr>
          <w:rFonts w:ascii="Helvetica Neue" w:eastAsia="Times New Roman" w:hAnsi="Helvetica Neue" w:cs="Times New Roman"/>
          <w:lang w:val="en-CA" w:eastAsia="en-US"/>
        </w:rPr>
        <w:t>is</w:t>
      </w:r>
      <w:r w:rsidRPr="000E5E46">
        <w:rPr>
          <w:rFonts w:ascii="Helvetica Neue" w:eastAsia="Times New Roman" w:hAnsi="Helvetica Neue" w:cs="Times New Roman"/>
          <w:lang w:val="en-CA" w:eastAsia="en-US"/>
        </w:rPr>
        <w:t xml:space="preserve"> important for staff to keep cleaning their own desk surface, office door handles and light switches on a regular basis. Cleaning materials continue to be provided. While custodians continue with regular duties, this will certainly be to your advantage and help them out.</w:t>
      </w:r>
    </w:p>
    <w:p w14:paraId="6E9F9772"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7B81DC9B" w14:textId="14AEAE64"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b/>
          <w:bCs/>
          <w:lang w:val="en-CA" w:eastAsia="en-US"/>
        </w:rPr>
        <w:t xml:space="preserve">NBTF Executive Director and </w:t>
      </w:r>
      <w:r w:rsidR="00E255B5">
        <w:rPr>
          <w:rFonts w:ascii="Helvetica Neue" w:eastAsia="Times New Roman" w:hAnsi="Helvetica Neue" w:cs="Times New Roman"/>
          <w:b/>
          <w:bCs/>
          <w:lang w:val="en-CA" w:eastAsia="en-US"/>
        </w:rPr>
        <w:t xml:space="preserve">Receptionist </w:t>
      </w:r>
    </w:p>
    <w:p w14:paraId="3FF9319A" w14:textId="77777777" w:rsidR="000E5E46" w:rsidRPr="00B1742F"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B1742F">
        <w:rPr>
          <w:rFonts w:ascii="Helvetica Neue" w:eastAsia="Times New Roman" w:hAnsi="Helvetica Neue" w:cs="Times New Roman"/>
          <w:lang w:val="en-CA" w:eastAsia="en-US"/>
        </w:rPr>
        <w:t>It is important to note that all</w:t>
      </w:r>
      <w:r w:rsidR="0045263D" w:rsidRPr="00B1742F">
        <w:rPr>
          <w:rFonts w:ascii="Helvetica Neue" w:eastAsia="Times New Roman" w:hAnsi="Helvetica Neue" w:cs="Times New Roman"/>
          <w:lang w:val="en-CA" w:eastAsia="en-US"/>
        </w:rPr>
        <w:t xml:space="preserve"> </w:t>
      </w:r>
      <w:r w:rsidRPr="00B1742F">
        <w:rPr>
          <w:rFonts w:ascii="Helvetica Neue" w:eastAsia="Times New Roman" w:hAnsi="Helvetica Neue" w:cs="Times New Roman"/>
          <w:lang w:val="en-CA" w:eastAsia="en-US"/>
        </w:rPr>
        <w:t>service providers will be required to wear a community mask while in the building.</w:t>
      </w:r>
    </w:p>
    <w:p w14:paraId="55F0AE32" w14:textId="77777777" w:rsidR="00B1742F" w:rsidRDefault="00B1742F"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0D57986C" w14:textId="77777777" w:rsidR="00B1742F" w:rsidRDefault="00B1742F" w:rsidP="000E5E46">
      <w:pPr>
        <w:shd w:val="clear" w:color="auto" w:fill="auto"/>
        <w:spacing w:before="0" w:line="240" w:lineRule="auto"/>
        <w:jc w:val="left"/>
        <w:rPr>
          <w:rFonts w:ascii="Helvetica Neue" w:eastAsia="Times New Roman" w:hAnsi="Helvetica Neue" w:cs="Times New Roman"/>
          <w:lang w:val="en-CA" w:eastAsia="en-US"/>
        </w:rPr>
      </w:pPr>
    </w:p>
    <w:p w14:paraId="747F1C0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In conclusion, it is important to know that the NBTF’s primary focus remains the health and safety of all staff who work in the building. I would encourage you to discuss any concerns or suggestions you might have on how we can make things better with your direct supervisor. </w:t>
      </w:r>
    </w:p>
    <w:p w14:paraId="4B644776"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611655CD"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It is critical that we all do our part in order to maintain a safe and healthy building. That is why it is important that these operational requirements continue to be followed.  Staff found to be non-compliant will be reported to their respective supervisor. </w:t>
      </w:r>
    </w:p>
    <w:p w14:paraId="30E694C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18E77BE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eastAsia="Times New Roman"/>
          <w:shd w:val="clear" w:color="auto" w:fill="FEFEFE"/>
          <w:lang w:val="en-CA" w:eastAsia="en-US"/>
        </w:rPr>
        <w:t>In the event that you believe the work is likely to endanger your health or safety, you will have to provide supporting information and the request will be evaluated by your supervisor and, if needed, by WorkSafe NB.</w:t>
      </w:r>
    </w:p>
    <w:p w14:paraId="038A0BD1"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61F406CC"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We will continue to take our lead from the Province and the Chief Medical Officer of Health and should modifications be required, they will be communicated to all building staff immediately. </w:t>
      </w:r>
    </w:p>
    <w:p w14:paraId="69B5B0F3"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7A52493E"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lang w:val="en-CA" w:eastAsia="en-US"/>
        </w:rPr>
        <w:t>Thank you for your understanding and cooperation during these unusual times.</w:t>
      </w:r>
    </w:p>
    <w:p w14:paraId="41D0D01A"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02CC4399" w14:textId="77777777" w:rsidR="000E5E46" w:rsidRPr="000E5E46" w:rsidRDefault="000E5E46" w:rsidP="000E5E46">
      <w:pPr>
        <w:shd w:val="clear" w:color="auto" w:fill="auto"/>
        <w:spacing w:before="0" w:line="240" w:lineRule="auto"/>
        <w:jc w:val="left"/>
        <w:rPr>
          <w:rFonts w:ascii="Times New Roman" w:eastAsia="Times New Roman" w:hAnsi="Times New Roman" w:cs="Times New Roman"/>
          <w:color w:val="auto"/>
          <w:lang w:val="en-CA" w:eastAsia="en-US"/>
        </w:rPr>
      </w:pPr>
    </w:p>
    <w:p w14:paraId="44C60766" w14:textId="6FBF3302" w:rsidR="00F166E3" w:rsidRPr="00B1742F" w:rsidRDefault="000E5E46" w:rsidP="00B1742F">
      <w:pPr>
        <w:shd w:val="clear" w:color="auto" w:fill="auto"/>
        <w:spacing w:before="0" w:line="240" w:lineRule="auto"/>
        <w:jc w:val="left"/>
        <w:rPr>
          <w:rFonts w:ascii="Times New Roman" w:eastAsia="Times New Roman" w:hAnsi="Times New Roman" w:cs="Times New Roman"/>
          <w:color w:val="auto"/>
          <w:lang w:val="en-CA" w:eastAsia="en-US"/>
        </w:rPr>
      </w:pPr>
      <w:r w:rsidRPr="000E5E46">
        <w:rPr>
          <w:rFonts w:ascii="Helvetica Neue" w:eastAsia="Times New Roman" w:hAnsi="Helvetica Neue" w:cs="Times New Roman"/>
          <w:i/>
          <w:iCs/>
          <w:lang w:val="en-CA" w:eastAsia="en-US"/>
        </w:rPr>
        <w:t>Kerry</w:t>
      </w:r>
    </w:p>
    <w:sectPr w:rsidR="00F166E3" w:rsidRPr="00B1742F" w:rsidSect="00DC7A2C">
      <w:headerReference w:type="even" r:id="rId8"/>
      <w:headerReference w:type="default" r:id="rId9"/>
      <w:footerReference w:type="default" r:id="rId10"/>
      <w:headerReference w:type="first" r:id="rId11"/>
      <w:footerReference w:type="first" r:id="rId12"/>
      <w:pgSz w:w="12240" w:h="15840"/>
      <w:pgMar w:top="1440" w:right="1080" w:bottom="1440" w:left="1080" w:header="708" w:footer="10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7AE17" w14:textId="77777777" w:rsidR="00762F0B" w:rsidRDefault="00762F0B" w:rsidP="00A83010">
      <w:r>
        <w:separator/>
      </w:r>
    </w:p>
  </w:endnote>
  <w:endnote w:type="continuationSeparator" w:id="0">
    <w:p w14:paraId="63B98DF9" w14:textId="77777777" w:rsidR="00762F0B" w:rsidRDefault="00762F0B" w:rsidP="00A8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ACD0" w14:textId="77777777" w:rsidR="00A83010" w:rsidRDefault="00A83010" w:rsidP="00A83010">
    <w:pPr>
      <w:pStyle w:val="Footer"/>
    </w:pPr>
    <w:r>
      <w:rPr>
        <w:noProof/>
      </w:rPr>
      <w:drawing>
        <wp:anchor distT="0" distB="0" distL="114300" distR="114300" simplePos="0" relativeHeight="251660288" behindDoc="0" locked="0" layoutInCell="1" allowOverlap="1" wp14:anchorId="0D5EDD93" wp14:editId="0B66F7AB">
          <wp:simplePos x="0" y="0"/>
          <wp:positionH relativeFrom="page">
            <wp:align>left</wp:align>
          </wp:positionH>
          <wp:positionV relativeFrom="page">
            <wp:align>bottom</wp:align>
          </wp:positionV>
          <wp:extent cx="7772400" cy="14605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ite-FEN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05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C9B4" w14:textId="77777777" w:rsidR="00A83010" w:rsidRPr="0050580E" w:rsidRDefault="00A83010" w:rsidP="00A83010">
    <w:pPr>
      <w:pStyle w:val="Footer"/>
      <w:rPr>
        <w:sz w:val="16"/>
        <w:szCs w:val="16"/>
      </w:rPr>
    </w:pPr>
    <w:r w:rsidRPr="0050580E">
      <w:rPr>
        <w:noProof/>
        <w:sz w:val="16"/>
        <w:szCs w:val="16"/>
      </w:rPr>
      <w:drawing>
        <wp:anchor distT="0" distB="0" distL="114300" distR="114300" simplePos="0" relativeHeight="251659264" behindDoc="1" locked="0" layoutInCell="1" allowOverlap="1" wp14:anchorId="2F1405F2" wp14:editId="2E34DF3F">
          <wp:simplePos x="0" y="0"/>
          <wp:positionH relativeFrom="page">
            <wp:align>left</wp:align>
          </wp:positionH>
          <wp:positionV relativeFrom="page">
            <wp:align>bottom</wp:align>
          </wp:positionV>
          <wp:extent cx="7772400" cy="14630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FENB-BA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30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F14F" w14:textId="77777777" w:rsidR="00762F0B" w:rsidRDefault="00762F0B" w:rsidP="00A83010">
      <w:r>
        <w:separator/>
      </w:r>
    </w:p>
  </w:footnote>
  <w:footnote w:type="continuationSeparator" w:id="0">
    <w:p w14:paraId="2920D158" w14:textId="77777777" w:rsidR="00762F0B" w:rsidRDefault="00762F0B" w:rsidP="00A8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8516939"/>
      <w:docPartObj>
        <w:docPartGallery w:val="Page Numbers (Top of Page)"/>
        <w:docPartUnique/>
      </w:docPartObj>
    </w:sdtPr>
    <w:sdtEndPr>
      <w:rPr>
        <w:rStyle w:val="PageNumber"/>
      </w:rPr>
    </w:sdtEndPr>
    <w:sdtContent>
      <w:p w14:paraId="4ACE0669" w14:textId="02763123" w:rsidR="00211B0A" w:rsidRDefault="00211B0A" w:rsidP="00BE1E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4D8402" w14:textId="77777777" w:rsidR="00211B0A" w:rsidRDefault="00211B0A" w:rsidP="00211B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859443"/>
      <w:docPartObj>
        <w:docPartGallery w:val="Page Numbers (Top of Page)"/>
        <w:docPartUnique/>
      </w:docPartObj>
    </w:sdtPr>
    <w:sdtEndPr>
      <w:rPr>
        <w:rStyle w:val="PageNumber"/>
      </w:rPr>
    </w:sdtEndPr>
    <w:sdtContent>
      <w:p w14:paraId="69B9813B" w14:textId="5FDF5954" w:rsidR="00211B0A" w:rsidRDefault="00211B0A" w:rsidP="00BE1E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82A324" w14:textId="77777777" w:rsidR="00211B0A" w:rsidRDefault="00211B0A" w:rsidP="00211B0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5C39" w14:textId="77777777" w:rsidR="005D0587" w:rsidRDefault="005D0587" w:rsidP="00A83010">
    <w:pPr>
      <w:pStyle w:val="Header"/>
    </w:pPr>
  </w:p>
  <w:p w14:paraId="43A6D14C" w14:textId="77777777" w:rsidR="00A83010" w:rsidRDefault="00A83010" w:rsidP="00A83010">
    <w:pPr>
      <w:pStyle w:val="Header"/>
    </w:pPr>
    <w:r>
      <w:rPr>
        <w:noProof/>
      </w:rPr>
      <w:drawing>
        <wp:anchor distT="0" distB="0" distL="114300" distR="114300" simplePos="0" relativeHeight="251661312" behindDoc="0" locked="0" layoutInCell="1" allowOverlap="1" wp14:anchorId="0838157E" wp14:editId="6A9D495B">
          <wp:simplePos x="0" y="0"/>
          <wp:positionH relativeFrom="page">
            <wp:align>left</wp:align>
          </wp:positionH>
          <wp:positionV relativeFrom="page">
            <wp:align>top</wp:align>
          </wp:positionV>
          <wp:extent cx="7772400" cy="1384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FENB-HAU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4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0E6"/>
    <w:multiLevelType w:val="multilevel"/>
    <w:tmpl w:val="4FD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C5B2F"/>
    <w:multiLevelType w:val="hybridMultilevel"/>
    <w:tmpl w:val="A90A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1D4A0E"/>
    <w:multiLevelType w:val="multilevel"/>
    <w:tmpl w:val="9DF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43E4C"/>
    <w:multiLevelType w:val="multilevel"/>
    <w:tmpl w:val="448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E47B1"/>
    <w:multiLevelType w:val="hybridMultilevel"/>
    <w:tmpl w:val="DFA455E4"/>
    <w:lvl w:ilvl="0" w:tplc="8C8445D2">
      <w:start w:val="1"/>
      <w:numFmt w:val="bullet"/>
      <w:pStyle w:val="ListParagraph"/>
      <w:lvlText w:val=""/>
      <w:lvlJc w:val="left"/>
      <w:pPr>
        <w:ind w:left="720" w:hanging="360"/>
      </w:pPr>
      <w:rPr>
        <w:rFonts w:ascii="Symbol" w:hAnsi="Symbol" w:hint="default"/>
        <w:color w:val="02A9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0E5A63"/>
    <w:multiLevelType w:val="hybridMultilevel"/>
    <w:tmpl w:val="818434B0"/>
    <w:lvl w:ilvl="0" w:tplc="B46E5172">
      <w:start w:val="1"/>
      <w:numFmt w:val="bullet"/>
      <w:lvlText w:val=""/>
      <w:lvlJc w:val="left"/>
      <w:pPr>
        <w:ind w:left="720" w:hanging="360"/>
      </w:pPr>
      <w:rPr>
        <w:rFonts w:ascii="Symbol" w:hAnsi="Symbol" w:hint="default"/>
        <w:color w:val="02A9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575761"/>
    <w:multiLevelType w:val="multilevel"/>
    <w:tmpl w:val="CD0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2C"/>
    <w:rsid w:val="0001273D"/>
    <w:rsid w:val="00071E42"/>
    <w:rsid w:val="00093F5B"/>
    <w:rsid w:val="000E5E46"/>
    <w:rsid w:val="000F6DAD"/>
    <w:rsid w:val="00150711"/>
    <w:rsid w:val="0015292E"/>
    <w:rsid w:val="001F3D4F"/>
    <w:rsid w:val="00211B0A"/>
    <w:rsid w:val="002302D4"/>
    <w:rsid w:val="00263D72"/>
    <w:rsid w:val="00285163"/>
    <w:rsid w:val="002B06EE"/>
    <w:rsid w:val="002B69A2"/>
    <w:rsid w:val="002F2629"/>
    <w:rsid w:val="003356D9"/>
    <w:rsid w:val="00363CE2"/>
    <w:rsid w:val="003E3EE7"/>
    <w:rsid w:val="00445448"/>
    <w:rsid w:val="0045263D"/>
    <w:rsid w:val="004840AC"/>
    <w:rsid w:val="004A313D"/>
    <w:rsid w:val="004A4566"/>
    <w:rsid w:val="004B6596"/>
    <w:rsid w:val="004D033D"/>
    <w:rsid w:val="004E6BC5"/>
    <w:rsid w:val="004F4BBF"/>
    <w:rsid w:val="0050580E"/>
    <w:rsid w:val="005352F3"/>
    <w:rsid w:val="00565007"/>
    <w:rsid w:val="00575845"/>
    <w:rsid w:val="005A4C20"/>
    <w:rsid w:val="005D0587"/>
    <w:rsid w:val="005E56A8"/>
    <w:rsid w:val="006238E2"/>
    <w:rsid w:val="006660A5"/>
    <w:rsid w:val="00685D75"/>
    <w:rsid w:val="00762F0B"/>
    <w:rsid w:val="0077017C"/>
    <w:rsid w:val="00780D14"/>
    <w:rsid w:val="00784E2E"/>
    <w:rsid w:val="007C59F7"/>
    <w:rsid w:val="007D5452"/>
    <w:rsid w:val="00876A1D"/>
    <w:rsid w:val="00881D85"/>
    <w:rsid w:val="008F2A33"/>
    <w:rsid w:val="00950CA1"/>
    <w:rsid w:val="00974395"/>
    <w:rsid w:val="00984E87"/>
    <w:rsid w:val="009A357B"/>
    <w:rsid w:val="009B05F1"/>
    <w:rsid w:val="00A637E5"/>
    <w:rsid w:val="00A70AAB"/>
    <w:rsid w:val="00A83010"/>
    <w:rsid w:val="00AA001B"/>
    <w:rsid w:val="00AB15B2"/>
    <w:rsid w:val="00AB719B"/>
    <w:rsid w:val="00AD4430"/>
    <w:rsid w:val="00B1742F"/>
    <w:rsid w:val="00B21DD2"/>
    <w:rsid w:val="00B23BCA"/>
    <w:rsid w:val="00B57F08"/>
    <w:rsid w:val="00B66B11"/>
    <w:rsid w:val="00BA7958"/>
    <w:rsid w:val="00BB120E"/>
    <w:rsid w:val="00BD1DF7"/>
    <w:rsid w:val="00BF035A"/>
    <w:rsid w:val="00C006E2"/>
    <w:rsid w:val="00C10889"/>
    <w:rsid w:val="00C14430"/>
    <w:rsid w:val="00C3017A"/>
    <w:rsid w:val="00CA1A74"/>
    <w:rsid w:val="00CB5642"/>
    <w:rsid w:val="00CF53E5"/>
    <w:rsid w:val="00D04BD9"/>
    <w:rsid w:val="00D071DC"/>
    <w:rsid w:val="00D07492"/>
    <w:rsid w:val="00D706A9"/>
    <w:rsid w:val="00D84DBE"/>
    <w:rsid w:val="00D86844"/>
    <w:rsid w:val="00DC7A2C"/>
    <w:rsid w:val="00DF2A7D"/>
    <w:rsid w:val="00DF4AF0"/>
    <w:rsid w:val="00E117D6"/>
    <w:rsid w:val="00E1793F"/>
    <w:rsid w:val="00E255B5"/>
    <w:rsid w:val="00E651E6"/>
    <w:rsid w:val="00E70896"/>
    <w:rsid w:val="00E926A2"/>
    <w:rsid w:val="00E95B19"/>
    <w:rsid w:val="00ED41C9"/>
    <w:rsid w:val="00EE7160"/>
    <w:rsid w:val="00F22F90"/>
    <w:rsid w:val="00FA773B"/>
    <w:rsid w:val="00FF7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7E00A"/>
  <w15:chartTrackingRefBased/>
  <w15:docId w15:val="{837BD830-ADCA-EF42-A9A6-17FFCE41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w:color w:val="EB6B2F"/>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10"/>
    <w:pPr>
      <w:shd w:val="clear" w:color="auto" w:fill="FFFFFF"/>
      <w:spacing w:before="400" w:line="276" w:lineRule="auto"/>
      <w:jc w:val="both"/>
    </w:pPr>
    <w:rPr>
      <w:rFonts w:ascii="Arial" w:hAnsi="Arial" w:cs="Arial"/>
      <w:color w:val="000000"/>
      <w:lang w:eastAsia="fr-FR"/>
    </w:rPr>
  </w:style>
  <w:style w:type="paragraph" w:styleId="Heading1">
    <w:name w:val="heading 1"/>
    <w:basedOn w:val="NormalWeb"/>
    <w:next w:val="Normal"/>
    <w:link w:val="Heading1Char"/>
    <w:uiPriority w:val="9"/>
    <w:qFormat/>
    <w:rsid w:val="00A83010"/>
    <w:pPr>
      <w:spacing w:before="0" w:beforeAutospacing="0" w:after="400" w:afterAutospacing="0"/>
      <w:outlineLvl w:val="0"/>
    </w:pPr>
    <w:rPr>
      <w:rFonts w:ascii="Arial" w:hAnsi="Arial"/>
      <w:b/>
      <w:color w:val="074D8E"/>
      <w:sz w:val="28"/>
      <w:szCs w:val="28"/>
    </w:rPr>
  </w:style>
  <w:style w:type="paragraph" w:styleId="Heading2">
    <w:name w:val="heading 2"/>
    <w:basedOn w:val="Normal"/>
    <w:next w:val="Normal"/>
    <w:link w:val="Heading2Char"/>
    <w:unhideWhenUsed/>
    <w:qFormat/>
    <w:rsid w:val="00A83010"/>
    <w:pPr>
      <w:outlineLvl w:val="1"/>
    </w:pPr>
    <w:rPr>
      <w:b/>
      <w:color w:val="074D8E"/>
    </w:rPr>
  </w:style>
  <w:style w:type="paragraph" w:styleId="Heading3">
    <w:name w:val="heading 3"/>
    <w:basedOn w:val="Normal"/>
    <w:next w:val="Normal"/>
    <w:link w:val="Heading3Char"/>
    <w:uiPriority w:val="9"/>
    <w:unhideWhenUsed/>
    <w:qFormat/>
    <w:rsid w:val="00A83010"/>
    <w:pPr>
      <w:outlineLvl w:val="2"/>
    </w:pPr>
    <w:rPr>
      <w:color w:val="074D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010"/>
    <w:rPr>
      <w:rFonts w:ascii="Arial" w:hAnsi="Arial" w:cs="Arial"/>
      <w:b/>
      <w:color w:val="074D8E"/>
      <w:shd w:val="clear" w:color="auto" w:fill="FFFFFF"/>
      <w:lang w:eastAsia="fr-FR"/>
    </w:rPr>
  </w:style>
  <w:style w:type="paragraph" w:styleId="Header">
    <w:name w:val="header"/>
    <w:basedOn w:val="Normal"/>
    <w:link w:val="HeaderChar"/>
    <w:uiPriority w:val="99"/>
    <w:unhideWhenUsed/>
    <w:rsid w:val="00A83010"/>
    <w:pPr>
      <w:tabs>
        <w:tab w:val="center" w:pos="4320"/>
        <w:tab w:val="right" w:pos="8640"/>
      </w:tabs>
    </w:pPr>
  </w:style>
  <w:style w:type="character" w:customStyle="1" w:styleId="HeaderChar">
    <w:name w:val="Header Char"/>
    <w:basedOn w:val="DefaultParagraphFont"/>
    <w:link w:val="Header"/>
    <w:uiPriority w:val="99"/>
    <w:rsid w:val="00A83010"/>
    <w:rPr>
      <w:rFonts w:eastAsiaTheme="minorEastAsia"/>
      <w:sz w:val="20"/>
      <w:lang w:val="fr-CA" w:eastAsia="fr-FR"/>
    </w:rPr>
  </w:style>
  <w:style w:type="paragraph" w:styleId="Footer">
    <w:name w:val="footer"/>
    <w:basedOn w:val="Normal"/>
    <w:link w:val="FooterChar"/>
    <w:uiPriority w:val="99"/>
    <w:unhideWhenUsed/>
    <w:rsid w:val="00A83010"/>
    <w:pPr>
      <w:tabs>
        <w:tab w:val="center" w:pos="4320"/>
        <w:tab w:val="right" w:pos="8640"/>
      </w:tabs>
    </w:pPr>
  </w:style>
  <w:style w:type="character" w:customStyle="1" w:styleId="FooterChar">
    <w:name w:val="Footer Char"/>
    <w:basedOn w:val="DefaultParagraphFont"/>
    <w:link w:val="Footer"/>
    <w:uiPriority w:val="99"/>
    <w:rsid w:val="00A83010"/>
    <w:rPr>
      <w:rFonts w:eastAsiaTheme="minorEastAsia"/>
      <w:sz w:val="20"/>
      <w:lang w:val="fr-CA" w:eastAsia="fr-FR"/>
    </w:rPr>
  </w:style>
  <w:style w:type="paragraph" w:styleId="NormalWeb">
    <w:name w:val="Normal (Web)"/>
    <w:basedOn w:val="Normal"/>
    <w:uiPriority w:val="99"/>
    <w:unhideWhenUsed/>
    <w:rsid w:val="00A83010"/>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A83010"/>
    <w:rPr>
      <w:rFonts w:ascii="Arial" w:hAnsi="Arial" w:cs="Arial"/>
      <w:b/>
      <w:color w:val="074D8E"/>
      <w:sz w:val="28"/>
      <w:szCs w:val="28"/>
      <w:shd w:val="clear" w:color="auto" w:fill="FFFFFF"/>
      <w:lang w:eastAsia="fr-FR"/>
    </w:rPr>
  </w:style>
  <w:style w:type="paragraph" w:styleId="ListParagraph">
    <w:name w:val="List Paragraph"/>
    <w:basedOn w:val="Normal"/>
    <w:uiPriority w:val="34"/>
    <w:qFormat/>
    <w:rsid w:val="00A83010"/>
    <w:pPr>
      <w:numPr>
        <w:numId w:val="3"/>
      </w:numPr>
      <w:contextualSpacing/>
    </w:pPr>
  </w:style>
  <w:style w:type="character" w:customStyle="1" w:styleId="Heading3Char">
    <w:name w:val="Heading 3 Char"/>
    <w:basedOn w:val="DefaultParagraphFont"/>
    <w:link w:val="Heading3"/>
    <w:uiPriority w:val="9"/>
    <w:rsid w:val="00A83010"/>
    <w:rPr>
      <w:rFonts w:ascii="Arial" w:hAnsi="Arial" w:cs="Arial"/>
      <w:color w:val="074D8E"/>
      <w:shd w:val="clear" w:color="auto" w:fill="FFFFFF"/>
      <w:lang w:eastAsia="fr-FR"/>
    </w:rPr>
  </w:style>
  <w:style w:type="paragraph" w:styleId="BalloonText">
    <w:name w:val="Balloon Text"/>
    <w:basedOn w:val="Normal"/>
    <w:link w:val="BalloonTextChar"/>
    <w:uiPriority w:val="99"/>
    <w:semiHidden/>
    <w:unhideWhenUsed/>
    <w:rsid w:val="00CF53E5"/>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3E5"/>
    <w:rPr>
      <w:rFonts w:ascii="Times New Roman" w:hAnsi="Times New Roman"/>
      <w:color w:val="000000"/>
      <w:sz w:val="18"/>
      <w:szCs w:val="18"/>
      <w:shd w:val="clear" w:color="auto" w:fill="FFFFFF"/>
      <w:lang w:eastAsia="fr-FR"/>
    </w:rPr>
  </w:style>
  <w:style w:type="character" w:styleId="Hyperlink">
    <w:name w:val="Hyperlink"/>
    <w:basedOn w:val="DefaultParagraphFont"/>
    <w:uiPriority w:val="99"/>
    <w:unhideWhenUsed/>
    <w:rsid w:val="000E5E46"/>
    <w:rPr>
      <w:color w:val="0000FF"/>
      <w:u w:val="single"/>
    </w:rPr>
  </w:style>
  <w:style w:type="character" w:styleId="PageNumber">
    <w:name w:val="page number"/>
    <w:basedOn w:val="DefaultParagraphFont"/>
    <w:uiPriority w:val="99"/>
    <w:semiHidden/>
    <w:unhideWhenUsed/>
    <w:rsid w:val="00211B0A"/>
  </w:style>
  <w:style w:type="character" w:styleId="FollowedHyperlink">
    <w:name w:val="FollowedHyperlink"/>
    <w:basedOn w:val="DefaultParagraphFont"/>
    <w:uiPriority w:val="99"/>
    <w:semiHidden/>
    <w:unhideWhenUsed/>
    <w:rsid w:val="00881D85"/>
    <w:rPr>
      <w:color w:val="954F72" w:themeColor="followedHyperlink"/>
      <w:u w:val="single"/>
    </w:rPr>
  </w:style>
  <w:style w:type="character" w:styleId="UnresolvedMention">
    <w:name w:val="Unresolved Mention"/>
    <w:basedOn w:val="DefaultParagraphFont"/>
    <w:uiPriority w:val="99"/>
    <w:rsid w:val="00881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9066">
      <w:bodyDiv w:val="1"/>
      <w:marLeft w:val="0"/>
      <w:marRight w:val="0"/>
      <w:marTop w:val="0"/>
      <w:marBottom w:val="0"/>
      <w:divBdr>
        <w:top w:val="none" w:sz="0" w:space="0" w:color="auto"/>
        <w:left w:val="none" w:sz="0" w:space="0" w:color="auto"/>
        <w:bottom w:val="none" w:sz="0" w:space="0" w:color="auto"/>
        <w:right w:val="none" w:sz="0" w:space="0" w:color="auto"/>
      </w:divBdr>
      <w:divsChild>
        <w:div w:id="130280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358459">
              <w:marLeft w:val="0"/>
              <w:marRight w:val="0"/>
              <w:marTop w:val="0"/>
              <w:marBottom w:val="0"/>
              <w:divBdr>
                <w:top w:val="none" w:sz="0" w:space="0" w:color="auto"/>
                <w:left w:val="none" w:sz="0" w:space="0" w:color="auto"/>
                <w:bottom w:val="none" w:sz="0" w:space="0" w:color="auto"/>
                <w:right w:val="none" w:sz="0" w:space="0" w:color="auto"/>
              </w:divBdr>
              <w:divsChild>
                <w:div w:id="830028886">
                  <w:marLeft w:val="0"/>
                  <w:marRight w:val="0"/>
                  <w:marTop w:val="0"/>
                  <w:marBottom w:val="0"/>
                  <w:divBdr>
                    <w:top w:val="none" w:sz="0" w:space="0" w:color="auto"/>
                    <w:left w:val="none" w:sz="0" w:space="0" w:color="auto"/>
                    <w:bottom w:val="none" w:sz="0" w:space="0" w:color="auto"/>
                    <w:right w:val="none" w:sz="0" w:space="0" w:color="auto"/>
                  </w:divBdr>
                  <w:divsChild>
                    <w:div w:id="1256550739">
                      <w:marLeft w:val="0"/>
                      <w:marRight w:val="0"/>
                      <w:marTop w:val="0"/>
                      <w:marBottom w:val="0"/>
                      <w:divBdr>
                        <w:top w:val="none" w:sz="0" w:space="0" w:color="auto"/>
                        <w:left w:val="none" w:sz="0" w:space="0" w:color="auto"/>
                        <w:bottom w:val="none" w:sz="0" w:space="0" w:color="auto"/>
                        <w:right w:val="none" w:sz="0" w:space="0" w:color="auto"/>
                      </w:divBdr>
                      <w:divsChild>
                        <w:div w:id="1512723567">
                          <w:marLeft w:val="0"/>
                          <w:marRight w:val="0"/>
                          <w:marTop w:val="0"/>
                          <w:marBottom w:val="0"/>
                          <w:divBdr>
                            <w:top w:val="none" w:sz="0" w:space="0" w:color="auto"/>
                            <w:left w:val="none" w:sz="0" w:space="0" w:color="auto"/>
                            <w:bottom w:val="none" w:sz="0" w:space="0" w:color="auto"/>
                            <w:right w:val="none" w:sz="0" w:space="0" w:color="auto"/>
                          </w:divBdr>
                          <w:divsChild>
                            <w:div w:id="674770763">
                              <w:marLeft w:val="0"/>
                              <w:marRight w:val="0"/>
                              <w:marTop w:val="0"/>
                              <w:marBottom w:val="0"/>
                              <w:divBdr>
                                <w:top w:val="none" w:sz="0" w:space="0" w:color="auto"/>
                                <w:left w:val="none" w:sz="0" w:space="0" w:color="auto"/>
                                <w:bottom w:val="none" w:sz="0" w:space="0" w:color="auto"/>
                                <w:right w:val="none" w:sz="0" w:space="0" w:color="auto"/>
                              </w:divBdr>
                              <w:divsChild>
                                <w:div w:id="551965082">
                                  <w:marLeft w:val="0"/>
                                  <w:marRight w:val="0"/>
                                  <w:marTop w:val="0"/>
                                  <w:marBottom w:val="0"/>
                                  <w:divBdr>
                                    <w:top w:val="none" w:sz="0" w:space="0" w:color="auto"/>
                                    <w:left w:val="none" w:sz="0" w:space="0" w:color="auto"/>
                                    <w:bottom w:val="none" w:sz="0" w:space="0" w:color="auto"/>
                                    <w:right w:val="none" w:sz="0" w:space="0" w:color="auto"/>
                                  </w:divBdr>
                                  <w:divsChild>
                                    <w:div w:id="4885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431513">
      <w:bodyDiv w:val="1"/>
      <w:marLeft w:val="0"/>
      <w:marRight w:val="0"/>
      <w:marTop w:val="0"/>
      <w:marBottom w:val="0"/>
      <w:divBdr>
        <w:top w:val="none" w:sz="0" w:space="0" w:color="auto"/>
        <w:left w:val="none" w:sz="0" w:space="0" w:color="auto"/>
        <w:bottom w:val="none" w:sz="0" w:space="0" w:color="auto"/>
        <w:right w:val="none" w:sz="0" w:space="0" w:color="auto"/>
      </w:divBdr>
    </w:div>
    <w:div w:id="1270507769">
      <w:bodyDiv w:val="1"/>
      <w:marLeft w:val="0"/>
      <w:marRight w:val="0"/>
      <w:marTop w:val="0"/>
      <w:marBottom w:val="0"/>
      <w:divBdr>
        <w:top w:val="none" w:sz="0" w:space="0" w:color="auto"/>
        <w:left w:val="none" w:sz="0" w:space="0" w:color="auto"/>
        <w:bottom w:val="none" w:sz="0" w:space="0" w:color="auto"/>
        <w:right w:val="none" w:sz="0" w:space="0" w:color="auto"/>
      </w:divBdr>
    </w:div>
    <w:div w:id="1579099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nicoleleblanc/Desktop/COVID-19/%20https:/www2.gnb.ca/content/gnb/en/corporate/promo/covid-19/recovery.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nevievemelancon/Library/Group%20Containers/UBF8T346G9.Office/User%20Content.localized/Templates.localized/FENB50AN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FENB50ANS.dotx</Template>
  <TotalTime>14</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Mélançon</dc:creator>
  <cp:keywords/>
  <dc:description/>
  <cp:lastModifiedBy>Nicole Leblanc</cp:lastModifiedBy>
  <cp:revision>17</cp:revision>
  <dcterms:created xsi:type="dcterms:W3CDTF">2021-03-08T13:30:00Z</dcterms:created>
  <dcterms:modified xsi:type="dcterms:W3CDTF">2021-03-08T15:06:00Z</dcterms:modified>
</cp:coreProperties>
</file>